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83" w:rsidRPr="000C4396" w:rsidRDefault="00345D83"/>
    <w:p w:rsidR="007E7E76" w:rsidRPr="000C4396" w:rsidRDefault="007E7E76"/>
    <w:p w:rsidR="00345D83" w:rsidRPr="000C4396" w:rsidRDefault="00345D83"/>
    <w:p w:rsidR="005E7338" w:rsidRPr="000C4396" w:rsidRDefault="005E7338" w:rsidP="006E6A2E">
      <w:pPr>
        <w:rPr>
          <w:rFonts w:ascii="Futura" w:hAnsi="Futura"/>
          <w:sz w:val="18"/>
          <w:szCs w:val="18"/>
        </w:rPr>
      </w:pPr>
      <w:bookmarkStart w:id="0" w:name="Subject"/>
      <w:r w:rsidRPr="000C4396">
        <w:rPr>
          <w:rFonts w:ascii="Futura" w:hAnsi="Futura"/>
          <w:sz w:val="18"/>
          <w:szCs w:val="18"/>
        </w:rPr>
        <w:t xml:space="preserve">Medienmitteilung - </w:t>
      </w:r>
      <w:r w:rsidR="000C4396">
        <w:rPr>
          <w:rFonts w:ascii="Futura" w:hAnsi="Futura"/>
          <w:sz w:val="18"/>
          <w:szCs w:val="18"/>
        </w:rPr>
        <w:t>Sportzentrum</w:t>
      </w:r>
    </w:p>
    <w:bookmarkEnd w:id="0"/>
    <w:p w:rsidR="00345D83" w:rsidRPr="000C4396" w:rsidRDefault="00345D83" w:rsidP="005E7338"/>
    <w:p w:rsidR="00345D83" w:rsidRPr="000C4396" w:rsidRDefault="00345D83"/>
    <w:p w:rsidR="005E7338" w:rsidRPr="000C4396" w:rsidRDefault="000C4396" w:rsidP="006E6A2E">
      <w:pPr>
        <w:rPr>
          <w:rFonts w:ascii="Futura" w:hAnsi="Futura"/>
        </w:rPr>
      </w:pPr>
      <w:bookmarkStart w:id="1" w:name="Text"/>
      <w:r>
        <w:rPr>
          <w:rFonts w:ascii="Futura" w:hAnsi="Futura"/>
        </w:rPr>
        <w:t>Spiel, Sport und Spass in den Ferien</w:t>
      </w:r>
    </w:p>
    <w:p w:rsidR="005E7338" w:rsidRPr="000C4396" w:rsidRDefault="005E7338" w:rsidP="006E6A2E"/>
    <w:p w:rsidR="000C4396" w:rsidRDefault="000C4396" w:rsidP="000C4396">
      <w:r>
        <w:t xml:space="preserve">In der ersten Frühlingsferienwoche fand im Sportzentrum Herisau ein Kinderlager statt. Der Verein Kinder-Camps wurde vor mehr als </w:t>
      </w:r>
      <w:r>
        <w:t>zehn</w:t>
      </w:r>
      <w:r>
        <w:t xml:space="preserve"> Jahren gegründet, mit dem Ziel, Kindern sinnvolle, sportliche Ferien zu ermöglichen und gleichzeitig die Eltern zu entlasten.</w:t>
      </w:r>
    </w:p>
    <w:p w:rsidR="000C4396" w:rsidRDefault="000C4396" w:rsidP="000C4396"/>
    <w:p w:rsidR="000C4396" w:rsidRDefault="000C4396" w:rsidP="000C4396">
      <w:r>
        <w:t xml:space="preserve">Der Verein organisiert schweizweit </w:t>
      </w:r>
      <w:r>
        <w:t xml:space="preserve">zahlreiche </w:t>
      </w:r>
      <w:r>
        <w:t xml:space="preserve">Lager. Die Kinder, die </w:t>
      </w:r>
      <w:r w:rsidR="004F3904">
        <w:t>teilgenommen haben</w:t>
      </w:r>
      <w:r>
        <w:t xml:space="preserve">, stammen vorwiegend aus der lokalen Bevölkerung, </w:t>
      </w:r>
      <w:r w:rsidR="004F3904">
        <w:t>kamen</w:t>
      </w:r>
      <w:r>
        <w:t xml:space="preserve"> am Morgen ins Sportzentrum und </w:t>
      </w:r>
      <w:r w:rsidR="004F3904">
        <w:t>wurden</w:t>
      </w:r>
      <w:r>
        <w:t xml:space="preserve"> abends von Ihren Eltern wieder abgeholt. Die Verpflegung der Kinder </w:t>
      </w:r>
      <w:r w:rsidR="004F3904">
        <w:t>fand</w:t>
      </w:r>
      <w:r>
        <w:t xml:space="preserve"> im Sportzentrum statt.</w:t>
      </w:r>
    </w:p>
    <w:p w:rsidR="000C4396" w:rsidRDefault="000C4396" w:rsidP="000C4396"/>
    <w:p w:rsidR="000C4396" w:rsidRDefault="004F3904" w:rsidP="000C4396">
      <w:r>
        <w:t>Die Woche war</w:t>
      </w:r>
      <w:r w:rsidR="000C4396">
        <w:t xml:space="preserve"> vorwiegend dem spielerischen Sport, dem Vermitteln von Bewegungserlebnissen, Spass und dem gemeinsamen Teamerleben gewidmet. Aber auch Werte wie Respekt, Höflichkeit und Toleranz </w:t>
      </w:r>
      <w:r>
        <w:t>wurden</w:t>
      </w:r>
      <w:r w:rsidR="000C4396">
        <w:t xml:space="preserve"> in kurzen Sequenzen spielerisch vermittelt.</w:t>
      </w:r>
    </w:p>
    <w:p w:rsidR="000C4396" w:rsidRDefault="000C4396" w:rsidP="000C4396"/>
    <w:p w:rsidR="000C4396" w:rsidRDefault="000C4396" w:rsidP="000C4396">
      <w:r>
        <w:t xml:space="preserve">Begleitet werden die Lager durch junge sportliche Erwachsene. Koordiniert werden die Wochen durch ausgebildete Fachpersonen: motivierte und fachlich bestens ausgebildete  Sportler, die etwas von ihrer Überzeugung und sportlichen Leidenschaft </w:t>
      </w:r>
      <w:r w:rsidR="004F3904">
        <w:t>weitergeben</w:t>
      </w:r>
      <w:r>
        <w:t xml:space="preserve"> wollen.</w:t>
      </w:r>
    </w:p>
    <w:p w:rsidR="000C4396" w:rsidRDefault="000C4396" w:rsidP="000C4396"/>
    <w:p w:rsidR="005E7338" w:rsidRPr="000C4396" w:rsidRDefault="000C4396" w:rsidP="000C4396">
      <w:r>
        <w:t>Mehr Infos zum Sportzentrum unter www.sportzentrum-herisau.ch und zum Verein der Kinder-Camps unter www.kinder-camps.ch</w:t>
      </w:r>
      <w:r w:rsidR="004F3904">
        <w:t>.</w:t>
      </w:r>
    </w:p>
    <w:p w:rsidR="005E7338" w:rsidRPr="000C4396" w:rsidRDefault="005E7338" w:rsidP="006E6A2E"/>
    <w:bookmarkEnd w:id="1"/>
    <w:p w:rsidR="00345D83" w:rsidRPr="000C4396" w:rsidRDefault="00345D83" w:rsidP="005E7338"/>
    <w:p w:rsidR="00345D83" w:rsidRPr="000C4396" w:rsidRDefault="00345D83"/>
    <w:p w:rsidR="00345D83" w:rsidRPr="000C4396" w:rsidRDefault="00345D83">
      <w:pPr>
        <w:rPr>
          <w:caps/>
        </w:rPr>
      </w:pPr>
      <w:r w:rsidRPr="000C4396">
        <w:rPr>
          <w:caps/>
        </w:rPr>
        <w:fldChar w:fldCharType="begin"/>
      </w:r>
      <w:r w:rsidRPr="000C4396">
        <w:rPr>
          <w:caps/>
        </w:rPr>
        <w:instrText xml:space="preserve"> DOCPROPERTY "Division.Name"\*CHARFORMAT </w:instrText>
      </w:r>
      <w:r w:rsidR="000C4396" w:rsidRPr="000C4396">
        <w:rPr>
          <w:caps/>
        </w:rPr>
        <w:fldChar w:fldCharType="separate"/>
      </w:r>
      <w:r w:rsidR="000C4396">
        <w:rPr>
          <w:caps/>
        </w:rPr>
        <w:t>Gemeindekanzlei</w:t>
      </w:r>
      <w:r w:rsidRPr="000C4396">
        <w:rPr>
          <w:caps/>
        </w:rPr>
        <w:fldChar w:fldCharType="end"/>
      </w:r>
    </w:p>
    <w:p w:rsidR="00345D83" w:rsidRPr="000C4396" w:rsidRDefault="00345D83"/>
    <w:p w:rsidR="00345D83" w:rsidRPr="000C4396" w:rsidRDefault="00345D83"/>
    <w:p w:rsidR="00345D83" w:rsidRPr="000C4396" w:rsidRDefault="00345D83">
      <w:bookmarkStart w:id="2" w:name="Signatures"/>
      <w:r w:rsidRPr="000C4396">
        <w:t> </w:t>
      </w:r>
      <w:bookmarkEnd w:id="2"/>
    </w:p>
    <w:p w:rsidR="00345D83" w:rsidRPr="000C4396" w:rsidRDefault="00345D83">
      <w:pPr>
        <w:tabs>
          <w:tab w:val="left" w:pos="4536"/>
        </w:tabs>
      </w:pPr>
      <w:r w:rsidRPr="000C4396">
        <w:fldChar w:fldCharType="begin"/>
      </w:r>
      <w:r w:rsidRPr="000C4396">
        <w:instrText xml:space="preserve"> DOCPROPERTY "Signature1.FirstName"\*CHARFORMAT </w:instrText>
      </w:r>
      <w:r w:rsidR="000C4396" w:rsidRPr="000C4396">
        <w:fldChar w:fldCharType="separate"/>
      </w:r>
      <w:r w:rsidR="000C4396">
        <w:t>Johannes</w:t>
      </w:r>
      <w:r w:rsidRPr="000C4396">
        <w:fldChar w:fldCharType="end"/>
      </w:r>
      <w:r w:rsidRPr="000C4396">
        <w:t xml:space="preserve"> </w:t>
      </w:r>
      <w:r w:rsidRPr="000C4396">
        <w:fldChar w:fldCharType="begin"/>
      </w:r>
      <w:r w:rsidRPr="000C4396">
        <w:instrText xml:space="preserve"> DOCPRO</w:instrText>
      </w:r>
      <w:r w:rsidRPr="000C4396">
        <w:instrText>P</w:instrText>
      </w:r>
      <w:r w:rsidRPr="000C4396">
        <w:instrText xml:space="preserve">ERTY "Signature1.Name"\*CHARFORMAT </w:instrText>
      </w:r>
      <w:r w:rsidR="000C4396" w:rsidRPr="000C4396">
        <w:fldChar w:fldCharType="separate"/>
      </w:r>
      <w:r w:rsidR="000C4396">
        <w:t>Wey</w:t>
      </w:r>
      <w:r w:rsidRPr="000C4396">
        <w:fldChar w:fldCharType="end"/>
      </w:r>
      <w:r w:rsidRPr="000C4396">
        <w:tab/>
      </w:r>
      <w:r w:rsidRPr="000C4396">
        <w:fldChar w:fldCharType="begin"/>
      </w:r>
      <w:r w:rsidRPr="000C4396">
        <w:instrText xml:space="preserve"> DOCPROPERTY "Signature2.FirstName"\*CHARFORMAT </w:instrText>
      </w:r>
      <w:r w:rsidRPr="000C4396">
        <w:fldChar w:fldCharType="end"/>
      </w:r>
      <w:r w:rsidRPr="000C4396">
        <w:t xml:space="preserve"> </w:t>
      </w:r>
      <w:r w:rsidRPr="000C4396">
        <w:fldChar w:fldCharType="begin"/>
      </w:r>
      <w:r w:rsidRPr="000C4396">
        <w:instrText xml:space="preserve"> DOCPROPERTY "Sign</w:instrText>
      </w:r>
      <w:r w:rsidRPr="000C4396">
        <w:instrText>a</w:instrText>
      </w:r>
      <w:r w:rsidRPr="000C4396">
        <w:instrText xml:space="preserve">ture2.Name"\*CHARFORMAT </w:instrText>
      </w:r>
      <w:r w:rsidRPr="000C4396">
        <w:fldChar w:fldCharType="end"/>
      </w:r>
    </w:p>
    <w:p w:rsidR="00345D83" w:rsidRPr="000C4396" w:rsidRDefault="00345D83">
      <w:pPr>
        <w:pStyle w:val="TextGar10"/>
        <w:rPr>
          <w:sz w:val="24"/>
          <w:szCs w:val="24"/>
          <w:lang w:val="de-CH"/>
        </w:rPr>
      </w:pPr>
      <w:r w:rsidRPr="000C4396">
        <w:rPr>
          <w:sz w:val="24"/>
          <w:szCs w:val="24"/>
          <w:lang w:val="de-CH"/>
        </w:rPr>
        <w:fldChar w:fldCharType="begin"/>
      </w:r>
      <w:r w:rsidRPr="000C4396">
        <w:rPr>
          <w:sz w:val="24"/>
          <w:szCs w:val="24"/>
          <w:lang w:val="de-CH"/>
        </w:rPr>
        <w:instrText xml:space="preserve"> DOCPROPERTY "Signature1.Function"\*CHARFORMAT </w:instrText>
      </w:r>
      <w:r w:rsidR="000C4396" w:rsidRPr="000C4396">
        <w:rPr>
          <w:sz w:val="24"/>
          <w:szCs w:val="24"/>
          <w:lang w:val="de-CH"/>
        </w:rPr>
        <w:fldChar w:fldCharType="separate"/>
      </w:r>
      <w:r w:rsidR="000C4396">
        <w:rPr>
          <w:sz w:val="24"/>
          <w:szCs w:val="24"/>
          <w:lang w:val="de-CH"/>
        </w:rPr>
        <w:t>Kommunikationsverantwortlicher</w:t>
      </w:r>
      <w:r w:rsidRPr="000C4396">
        <w:rPr>
          <w:sz w:val="24"/>
          <w:szCs w:val="24"/>
          <w:lang w:val="de-CH"/>
        </w:rPr>
        <w:fldChar w:fldCharType="end"/>
      </w:r>
      <w:r w:rsidRPr="000C4396">
        <w:rPr>
          <w:sz w:val="24"/>
          <w:szCs w:val="24"/>
          <w:lang w:val="de-CH"/>
        </w:rPr>
        <w:tab/>
      </w:r>
      <w:r w:rsidRPr="000C4396">
        <w:rPr>
          <w:sz w:val="24"/>
          <w:szCs w:val="24"/>
          <w:lang w:val="de-CH"/>
        </w:rPr>
        <w:fldChar w:fldCharType="begin"/>
      </w:r>
      <w:r w:rsidRPr="000C4396">
        <w:rPr>
          <w:sz w:val="24"/>
          <w:szCs w:val="24"/>
          <w:lang w:val="de-CH"/>
        </w:rPr>
        <w:instrText xml:space="preserve"> DOCPRO</w:instrText>
      </w:r>
      <w:r w:rsidRPr="000C4396">
        <w:rPr>
          <w:sz w:val="24"/>
          <w:szCs w:val="24"/>
          <w:lang w:val="de-CH"/>
        </w:rPr>
        <w:instrText>P</w:instrText>
      </w:r>
      <w:r w:rsidRPr="000C4396">
        <w:rPr>
          <w:sz w:val="24"/>
          <w:szCs w:val="24"/>
          <w:lang w:val="de-CH"/>
        </w:rPr>
        <w:instrText xml:space="preserve">ERTY "Signature2.Function"\*CHARFORMAT </w:instrText>
      </w:r>
      <w:r w:rsidRPr="000C4396">
        <w:rPr>
          <w:sz w:val="24"/>
          <w:szCs w:val="24"/>
          <w:lang w:val="de-CH"/>
        </w:rPr>
        <w:fldChar w:fldCharType="end"/>
      </w:r>
    </w:p>
    <w:p w:rsidR="00345D83" w:rsidRPr="000C4396" w:rsidRDefault="00345D83"/>
    <w:p w:rsidR="00345D83" w:rsidRPr="000C4396" w:rsidRDefault="00345D83" w:rsidP="004F3904">
      <w:pPr>
        <w:pStyle w:val="Titel1Futura9"/>
        <w:tabs>
          <w:tab w:val="left" w:pos="360"/>
        </w:tabs>
        <w:ind w:left="360" w:hanging="360"/>
      </w:pPr>
      <w:bookmarkStart w:id="3" w:name="Enclosures"/>
      <w:r w:rsidRPr="000C4396">
        <w:t> </w:t>
      </w:r>
      <w:bookmarkStart w:id="4" w:name="_GoBack"/>
      <w:bookmarkEnd w:id="3"/>
      <w:bookmarkEnd w:id="4"/>
    </w:p>
    <w:p w:rsidR="00345D83" w:rsidRPr="000C4396" w:rsidRDefault="00345D83" w:rsidP="00EE2188">
      <w:pPr>
        <w:pStyle w:val="Titel1Futura9"/>
        <w:tabs>
          <w:tab w:val="left" w:pos="360"/>
        </w:tabs>
        <w:ind w:left="360" w:hanging="360"/>
      </w:pPr>
      <w:bookmarkStart w:id="5" w:name="CopyTo"/>
      <w:r w:rsidRPr="000C4396">
        <w:t> </w:t>
      </w:r>
      <w:bookmarkEnd w:id="5"/>
    </w:p>
    <w:p w:rsidR="0039643D" w:rsidRPr="000C4396" w:rsidRDefault="0039643D" w:rsidP="0039643D">
      <w:pPr>
        <w:tabs>
          <w:tab w:val="left" w:pos="360"/>
        </w:tabs>
        <w:ind w:left="360" w:hanging="360"/>
      </w:pPr>
    </w:p>
    <w:sectPr w:rsidR="0039643D" w:rsidRPr="000C4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64" w:right="794" w:bottom="1021" w:left="2449" w:header="794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96" w:rsidRPr="000C4396" w:rsidRDefault="000C4396">
      <w:r w:rsidRPr="000C4396">
        <w:separator/>
      </w:r>
    </w:p>
  </w:endnote>
  <w:endnote w:type="continuationSeparator" w:id="0">
    <w:p w:rsidR="000C4396" w:rsidRPr="000C4396" w:rsidRDefault="000C4396">
      <w:r w:rsidRPr="000C439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 Text">
    <w:charset w:val="00"/>
    <w:family w:val="auto"/>
    <w:pitch w:val="variable"/>
    <w:sig w:usb0="00000003" w:usb1="00000000" w:usb2="00000000" w:usb3="00000000" w:csb0="00000001" w:csb1="00000000"/>
  </w:font>
  <w:font w:name="lib Titl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502050306020403"/>
    <w:charset w:val="00"/>
    <w:family w:val="roman"/>
    <w:pitch w:val="variable"/>
    <w:sig w:usb0="800002AF" w:usb1="4000004A" w:usb2="00000000" w:usb3="00000000" w:csb0="0000009F" w:csb1="00000000"/>
  </w:font>
  <w:font w:name="Futura">
    <w:panose1 w:val="020B08020202040202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396" w:rsidRDefault="000C439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5C" w:rsidRPr="000C4396" w:rsidRDefault="0075115C">
    <w:pPr>
      <w:pStyle w:val="Fuzeile"/>
      <w:ind w:left="-2160"/>
      <w:rPr>
        <w:sz w:val="16"/>
      </w:rPr>
    </w:pPr>
    <w:r w:rsidRPr="000C4396">
      <w:rPr>
        <w:sz w:val="16"/>
      </w:rPr>
      <w:fldChar w:fldCharType="begin"/>
    </w:r>
    <w:r w:rsidRPr="000C4396">
      <w:rPr>
        <w:sz w:val="16"/>
      </w:rPr>
      <w:instrText xml:space="preserve"> FILENAME </w:instrText>
    </w:r>
    <w:r w:rsidRPr="000C4396">
      <w:rPr>
        <w:sz w:val="16"/>
      </w:rPr>
      <w:fldChar w:fldCharType="separate"/>
    </w:r>
    <w:r w:rsidR="000C4396">
      <w:rPr>
        <w:noProof/>
        <w:sz w:val="16"/>
      </w:rPr>
      <w:t>Dokument3</w:t>
    </w:r>
    <w:r w:rsidRPr="000C4396">
      <w:rPr>
        <w:sz w:val="16"/>
      </w:rPr>
      <w:fldChar w:fldCharType="end"/>
    </w:r>
    <w:r w:rsidRPr="000C4396">
      <w:rPr>
        <w:sz w:val="16"/>
      </w:rPr>
      <w:tab/>
    </w:r>
    <w:r w:rsidRPr="000C4396">
      <w:rPr>
        <w:sz w:val="16"/>
      </w:rPr>
      <w:tab/>
    </w:r>
    <w:r w:rsidRPr="000C4396">
      <w:rPr>
        <w:sz w:val="16"/>
      </w:rPr>
      <w:fldChar w:fldCharType="begin"/>
    </w:r>
    <w:r w:rsidRPr="000C4396">
      <w:rPr>
        <w:sz w:val="16"/>
      </w:rPr>
      <w:instrText xml:space="preserve"> PAGE  \* MERGEFORMAT </w:instrText>
    </w:r>
    <w:r w:rsidRPr="000C4396">
      <w:rPr>
        <w:sz w:val="16"/>
      </w:rPr>
      <w:fldChar w:fldCharType="separate"/>
    </w:r>
    <w:r w:rsidR="004F3904">
      <w:rPr>
        <w:noProof/>
        <w:sz w:val="16"/>
      </w:rPr>
      <w:t>2</w:t>
    </w:r>
    <w:r w:rsidRPr="000C4396">
      <w:rPr>
        <w:sz w:val="16"/>
      </w:rPr>
      <w:fldChar w:fldCharType="end"/>
    </w:r>
    <w:r w:rsidRPr="000C4396">
      <w:rPr>
        <w:sz w:val="16"/>
      </w:rPr>
      <w:t xml:space="preserve"> / </w:t>
    </w:r>
    <w:r w:rsidRPr="000C4396">
      <w:rPr>
        <w:sz w:val="16"/>
      </w:rPr>
      <w:fldChar w:fldCharType="begin"/>
    </w:r>
    <w:r w:rsidRPr="000C4396">
      <w:rPr>
        <w:sz w:val="16"/>
      </w:rPr>
      <w:instrText xml:space="preserve"> NUMPAGES  \* MERGEFORMAT </w:instrText>
    </w:r>
    <w:r w:rsidRPr="000C4396">
      <w:rPr>
        <w:sz w:val="16"/>
      </w:rPr>
      <w:fldChar w:fldCharType="separate"/>
    </w:r>
    <w:r w:rsidR="004F3904">
      <w:rPr>
        <w:noProof/>
        <w:sz w:val="16"/>
      </w:rPr>
      <w:t>2</w:t>
    </w:r>
    <w:r w:rsidRPr="000C4396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5C" w:rsidRPr="000C4396" w:rsidRDefault="0075115C">
    <w:pPr>
      <w:pStyle w:val="Fuzeile"/>
      <w:ind w:left="-2166"/>
      <w:rPr>
        <w:sz w:val="16"/>
      </w:rPr>
    </w:pPr>
    <w:r w:rsidRPr="000C4396">
      <w:rPr>
        <w:sz w:val="16"/>
      </w:rPr>
      <w:fldChar w:fldCharType="begin"/>
    </w:r>
    <w:r w:rsidRPr="000C4396">
      <w:rPr>
        <w:sz w:val="16"/>
      </w:rPr>
      <w:instrText xml:space="preserve"> IF </w:instrText>
    </w:r>
    <w:r w:rsidRPr="000C4396">
      <w:rPr>
        <w:sz w:val="16"/>
      </w:rPr>
      <w:fldChar w:fldCharType="begin"/>
    </w:r>
    <w:r w:rsidRPr="000C4396">
      <w:rPr>
        <w:sz w:val="16"/>
      </w:rPr>
      <w:instrText xml:space="preserve"> DOCPROPERTY "DocName.Action"\*CHARFORMAT </w:instrText>
    </w:r>
    <w:r w:rsidRPr="000C4396">
      <w:rPr>
        <w:sz w:val="16"/>
      </w:rPr>
      <w:fldChar w:fldCharType="end"/>
    </w:r>
    <w:r w:rsidRPr="000C4396">
      <w:rPr>
        <w:sz w:val="16"/>
      </w:rPr>
      <w:instrText xml:space="preserve"> = "" "" </w:instrText>
    </w:r>
    <w:r w:rsidRPr="000C4396">
      <w:rPr>
        <w:sz w:val="16"/>
      </w:rPr>
      <w:fldChar w:fldCharType="begin"/>
    </w:r>
    <w:r w:rsidRPr="000C4396">
      <w:rPr>
        <w:sz w:val="16"/>
      </w:rPr>
      <w:instrText xml:space="preserve"> FILENAME  \* MERGEFORMAT </w:instrText>
    </w:r>
    <w:r w:rsidRPr="000C4396">
      <w:rPr>
        <w:sz w:val="16"/>
      </w:rPr>
      <w:fldChar w:fldCharType="separate"/>
    </w:r>
    <w:r w:rsidRPr="000C4396">
      <w:rPr>
        <w:noProof/>
        <w:sz w:val="16"/>
      </w:rPr>
      <w:instrText>Templ.dot</w:instrText>
    </w:r>
    <w:r w:rsidRPr="000C4396">
      <w:rPr>
        <w:sz w:val="16"/>
      </w:rPr>
      <w:fldChar w:fldCharType="end"/>
    </w:r>
    <w:r w:rsidRPr="000C4396">
      <w:rPr>
        <w:sz w:val="16"/>
      </w:rPr>
      <w:instrText xml:space="preserve"> \* MERGEFORMAT </w:instrText>
    </w:r>
    <w:r w:rsidRPr="000C4396">
      <w:rPr>
        <w:sz w:val="16"/>
      </w:rPr>
      <w:fldChar w:fldCharType="end"/>
    </w:r>
    <w:r w:rsidRPr="000C4396">
      <w:rPr>
        <w:sz w:val="16"/>
      </w:rPr>
      <w:tab/>
    </w:r>
    <w:bookmarkStart w:id="8" w:name="ProjectLogo"/>
    <w:r w:rsidRPr="000C4396">
      <w:rPr>
        <w:sz w:val="16"/>
      </w:rPr>
      <w:t> </w:t>
    </w:r>
    <w:bookmarkEnd w:id="8"/>
    <w:r w:rsidRPr="000C4396">
      <w:rPr>
        <w:sz w:val="16"/>
      </w:rPr>
      <w:tab/>
    </w:r>
    <w:r w:rsidRPr="000C4396">
      <w:rPr>
        <w:sz w:val="16"/>
      </w:rPr>
      <w:fldChar w:fldCharType="begin"/>
    </w:r>
    <w:r w:rsidRPr="000C4396">
      <w:rPr>
        <w:sz w:val="16"/>
      </w:rPr>
      <w:instrText xml:space="preserve"> PAGE  \* MERGEFORMAT </w:instrText>
    </w:r>
    <w:r w:rsidRPr="000C4396">
      <w:rPr>
        <w:sz w:val="16"/>
      </w:rPr>
      <w:fldChar w:fldCharType="separate"/>
    </w:r>
    <w:r w:rsidR="004F3904">
      <w:rPr>
        <w:noProof/>
        <w:sz w:val="16"/>
      </w:rPr>
      <w:t>1</w:t>
    </w:r>
    <w:r w:rsidRPr="000C4396">
      <w:rPr>
        <w:sz w:val="16"/>
      </w:rPr>
      <w:fldChar w:fldCharType="end"/>
    </w:r>
    <w:r w:rsidRPr="000C4396">
      <w:rPr>
        <w:sz w:val="16"/>
      </w:rPr>
      <w:t xml:space="preserve"> / </w:t>
    </w:r>
    <w:r w:rsidRPr="000C4396">
      <w:rPr>
        <w:sz w:val="16"/>
      </w:rPr>
      <w:fldChar w:fldCharType="begin"/>
    </w:r>
    <w:r w:rsidRPr="000C4396">
      <w:rPr>
        <w:sz w:val="16"/>
      </w:rPr>
      <w:instrText xml:space="preserve"> NUMPAGES  \* MERGEFORMAT </w:instrText>
    </w:r>
    <w:r w:rsidRPr="000C4396">
      <w:rPr>
        <w:sz w:val="16"/>
      </w:rPr>
      <w:fldChar w:fldCharType="separate"/>
    </w:r>
    <w:r w:rsidR="004F3904">
      <w:rPr>
        <w:noProof/>
        <w:sz w:val="16"/>
      </w:rPr>
      <w:t>1</w:t>
    </w:r>
    <w:r w:rsidRPr="000C439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96" w:rsidRPr="000C4396" w:rsidRDefault="000C4396">
      <w:r w:rsidRPr="000C4396">
        <w:separator/>
      </w:r>
    </w:p>
  </w:footnote>
  <w:footnote w:type="continuationSeparator" w:id="0">
    <w:p w:rsidR="000C4396" w:rsidRPr="000C4396" w:rsidRDefault="000C4396">
      <w:r w:rsidRPr="000C439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396" w:rsidRDefault="000C439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5C" w:rsidRPr="000C4396" w:rsidRDefault="004F3904">
    <w:pPr>
      <w:pStyle w:val="Kopfzeile"/>
    </w:pPr>
    <w:bookmarkStart w:id="6" w:name="HeadLogoPage2"/>
    <w:r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50165</wp:posOffset>
          </wp:positionH>
          <wp:positionV relativeFrom="page">
            <wp:posOffset>158115</wp:posOffset>
          </wp:positionV>
          <wp:extent cx="1332230" cy="575945"/>
          <wp:effectExtent l="0" t="0" r="1270" b="0"/>
          <wp:wrapNone/>
          <wp:docPr id="3" name="Oaw.2004121512472561718123.08305" descr="G:\Appl\Herisau\OAW\Logos\Logos\Wappen_sw300.370.160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4121512472561718123.08305" descr="G:\Appl\Herisau\OAW\Logos\Logos\Wappen_sw300.370.160.GI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15C" w:rsidRPr="000C4396">
      <w:t> </w:t>
    </w:r>
    <w:bookmarkEnd w:id="6"/>
  </w:p>
  <w:p w:rsidR="0075115C" w:rsidRPr="000C4396" w:rsidRDefault="0075115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5C" w:rsidRPr="000C4396" w:rsidRDefault="004F3904">
    <w:pPr>
      <w:pStyle w:val="Kopfzeile"/>
      <w:tabs>
        <w:tab w:val="clear" w:pos="4536"/>
        <w:tab w:val="clear" w:pos="9072"/>
        <w:tab w:val="right" w:pos="-295"/>
        <w:tab w:val="left" w:pos="0"/>
      </w:tabs>
      <w:spacing w:before="120"/>
      <w:ind w:left="-2166" w:right="8959"/>
      <w:rPr>
        <w:b/>
        <w:bCs/>
        <w:iCs/>
        <w:sz w:val="20"/>
      </w:rPr>
    </w:pPr>
    <w:bookmarkStart w:id="7" w:name="HeadLogos"/>
    <w:r>
      <w:rPr>
        <w:b/>
        <w:bCs/>
        <w:iCs/>
        <w:noProof/>
        <w:sz w:val="20"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50165</wp:posOffset>
          </wp:positionH>
          <wp:positionV relativeFrom="page">
            <wp:posOffset>158115</wp:posOffset>
          </wp:positionV>
          <wp:extent cx="1332230" cy="575945"/>
          <wp:effectExtent l="0" t="0" r="1270" b="0"/>
          <wp:wrapNone/>
          <wp:docPr id="2" name="Oaw.2004121117173966331036.04655" descr="G:\Appl\Herisau\OAW\Logos\Logos\Wappen_sw300.370.160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4121117173966331036.04655" descr="G:\Appl\Herisau\OAW\Logos\Logos\Wappen_sw300.370.160.GI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Cs/>
        <w:noProof/>
        <w:sz w:val="20"/>
        <w:lang w:eastAsia="de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4247515</wp:posOffset>
          </wp:positionH>
          <wp:positionV relativeFrom="page">
            <wp:posOffset>179705</wp:posOffset>
          </wp:positionV>
          <wp:extent cx="3114040" cy="550545"/>
          <wp:effectExtent l="0" t="0" r="0" b="1905"/>
          <wp:wrapNone/>
          <wp:docPr id="1" name="Oaw.2004121117165585694630.04655" descr="G:\Appl\Herisau\OAW\Logos\Logos\Redline_color.865.153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4121117165585694630.04655" descr="G:\Appl\Herisau\OAW\Logos\Logos\Redline_color.865.153.GIF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15C" w:rsidRPr="000C4396">
      <w:rPr>
        <w:b/>
        <w:bCs/>
        <w:iCs/>
        <w:sz w:val="20"/>
      </w:rPr>
      <w:t> </w:t>
    </w:r>
    <w:bookmarkEnd w:id="7"/>
  </w:p>
  <w:p w:rsidR="0075115C" w:rsidRPr="000C4396" w:rsidRDefault="0075115C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sz w:val="16"/>
      </w:rPr>
    </w:pPr>
    <w:r w:rsidRPr="000C4396">
      <w:rPr>
        <w:rFonts w:ascii="Futura" w:hAnsi="Futura"/>
        <w:b/>
        <w:bCs/>
        <w:iCs/>
        <w:sz w:val="16"/>
      </w:rPr>
      <w:tab/>
    </w:r>
    <w:r w:rsidRPr="000C4396">
      <w:rPr>
        <w:rFonts w:ascii="Futura" w:hAnsi="Futura"/>
        <w:b/>
        <w:bCs/>
        <w:iCs/>
        <w:sz w:val="16"/>
      </w:rPr>
      <w:fldChar w:fldCharType="begin"/>
    </w:r>
    <w:r w:rsidRPr="000C4396">
      <w:rPr>
        <w:rFonts w:ascii="Futura" w:hAnsi="Futura"/>
        <w:b/>
        <w:bCs/>
        <w:iCs/>
        <w:sz w:val="16"/>
      </w:rPr>
      <w:instrText xml:space="preserve"> DOCPROPERTY "Division.Name"\*CHARFORMAT </w:instrText>
    </w:r>
    <w:r w:rsidR="000C4396" w:rsidRPr="000C4396">
      <w:rPr>
        <w:rFonts w:ascii="Futura" w:hAnsi="Futura"/>
        <w:b/>
        <w:bCs/>
        <w:iCs/>
        <w:sz w:val="16"/>
      </w:rPr>
      <w:fldChar w:fldCharType="separate"/>
    </w:r>
    <w:r w:rsidR="000C4396">
      <w:rPr>
        <w:rFonts w:ascii="Futura" w:hAnsi="Futura"/>
        <w:b/>
        <w:bCs/>
        <w:iCs/>
        <w:sz w:val="16"/>
      </w:rPr>
      <w:t>Gemeindekanzlei</w:t>
    </w:r>
    <w:r w:rsidRPr="000C4396">
      <w:rPr>
        <w:rFonts w:ascii="Futura" w:hAnsi="Futura"/>
        <w:b/>
        <w:bCs/>
        <w:iCs/>
        <w:sz w:val="16"/>
      </w:rPr>
      <w:fldChar w:fldCharType="end"/>
    </w:r>
    <w:r w:rsidRPr="000C4396">
      <w:rPr>
        <w:rFonts w:ascii="Futura" w:hAnsi="Futura"/>
        <w:b/>
        <w:bCs/>
        <w:iCs/>
        <w:sz w:val="16"/>
      </w:rPr>
      <w:fldChar w:fldCharType="begin"/>
    </w:r>
    <w:r w:rsidRPr="000C4396">
      <w:rPr>
        <w:rFonts w:ascii="Futura" w:hAnsi="Futura"/>
        <w:b/>
        <w:bCs/>
        <w:iCs/>
        <w:sz w:val="16"/>
      </w:rPr>
      <w:instrText xml:space="preserve"> IF</w:instrText>
    </w:r>
    <w:r w:rsidRPr="000C4396">
      <w:rPr>
        <w:rFonts w:ascii="Futura" w:hAnsi="Futura"/>
        <w:b/>
        <w:bCs/>
        <w:iCs/>
        <w:sz w:val="16"/>
      </w:rPr>
      <w:fldChar w:fldCharType="begin"/>
    </w:r>
    <w:r w:rsidRPr="000C4396">
      <w:rPr>
        <w:rFonts w:ascii="Futura" w:hAnsi="Futura"/>
        <w:b/>
        <w:bCs/>
        <w:iCs/>
        <w:sz w:val="16"/>
      </w:rPr>
      <w:instrText xml:space="preserve"> DOCPROPERTY "Division.Name"\*CHARFORMAT </w:instrText>
    </w:r>
    <w:r w:rsidR="000C4396" w:rsidRPr="000C4396">
      <w:rPr>
        <w:rFonts w:ascii="Futura" w:hAnsi="Futura"/>
        <w:b/>
        <w:bCs/>
        <w:iCs/>
        <w:sz w:val="16"/>
      </w:rPr>
      <w:fldChar w:fldCharType="separate"/>
    </w:r>
    <w:r w:rsidR="000C4396">
      <w:rPr>
        <w:rFonts w:ascii="Futura" w:hAnsi="Futura"/>
        <w:b/>
        <w:bCs/>
        <w:iCs/>
        <w:sz w:val="16"/>
      </w:rPr>
      <w:instrText>Gemeindekanzlei</w:instrText>
    </w:r>
    <w:r w:rsidRPr="000C4396">
      <w:rPr>
        <w:rFonts w:ascii="Futura" w:hAnsi="Futura"/>
        <w:b/>
        <w:bCs/>
        <w:iCs/>
        <w:sz w:val="16"/>
      </w:rPr>
      <w:fldChar w:fldCharType="end"/>
    </w:r>
    <w:r w:rsidRPr="000C4396">
      <w:rPr>
        <w:rFonts w:ascii="Futura" w:hAnsi="Futura"/>
        <w:b/>
        <w:bCs/>
        <w:iCs/>
        <w:sz w:val="16"/>
      </w:rPr>
      <w:instrText xml:space="preserve"> = "" "" "</w:instrText>
    </w:r>
  </w:p>
  <w:p w:rsidR="004F3904" w:rsidRPr="000C4396" w:rsidRDefault="0075115C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noProof/>
        <w:sz w:val="16"/>
      </w:rPr>
    </w:pPr>
    <w:r w:rsidRPr="000C4396">
      <w:rPr>
        <w:rFonts w:ascii="Futura" w:hAnsi="Futura"/>
        <w:b/>
        <w:bCs/>
        <w:iCs/>
        <w:sz w:val="16"/>
      </w:rPr>
      <w:tab/>
      <w:instrText xml:space="preserve">" </w:instrText>
    </w:r>
    <w:r w:rsidR="000C4396" w:rsidRPr="000C4396">
      <w:rPr>
        <w:rFonts w:ascii="Futura" w:hAnsi="Futura"/>
        <w:b/>
        <w:bCs/>
        <w:iCs/>
        <w:sz w:val="16"/>
      </w:rPr>
      <w:fldChar w:fldCharType="separate"/>
    </w:r>
  </w:p>
  <w:p w:rsidR="0075115C" w:rsidRPr="000C4396" w:rsidRDefault="004F3904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sz w:val="16"/>
      </w:rPr>
    </w:pPr>
    <w:r w:rsidRPr="000C4396">
      <w:rPr>
        <w:rFonts w:ascii="Futura" w:hAnsi="Futura"/>
        <w:b/>
        <w:bCs/>
        <w:iCs/>
        <w:noProof/>
        <w:sz w:val="16"/>
      </w:rPr>
      <w:tab/>
    </w:r>
    <w:r w:rsidR="0075115C" w:rsidRPr="000C4396">
      <w:rPr>
        <w:rFonts w:ascii="Futura" w:hAnsi="Futura"/>
        <w:b/>
        <w:bCs/>
        <w:iCs/>
        <w:sz w:val="16"/>
      </w:rPr>
      <w:fldChar w:fldCharType="end"/>
    </w:r>
    <w:r w:rsidR="0075115C" w:rsidRPr="000C4396">
      <w:rPr>
        <w:rFonts w:ascii="Futura" w:hAnsi="Futura"/>
        <w:b/>
        <w:bCs/>
        <w:iCs/>
        <w:sz w:val="16"/>
      </w:rPr>
      <w:fldChar w:fldCharType="begin"/>
    </w:r>
    <w:r w:rsidR="0075115C" w:rsidRPr="000C4396">
      <w:rPr>
        <w:rFonts w:ascii="Futura" w:hAnsi="Futura"/>
        <w:b/>
        <w:bCs/>
        <w:iCs/>
        <w:sz w:val="16"/>
      </w:rPr>
      <w:instrText xml:space="preserve"> DOCPROPERTY "Section.Name"\*CHARFORMAT </w:instrText>
    </w:r>
    <w:r w:rsidR="0075115C" w:rsidRPr="000C4396">
      <w:rPr>
        <w:rFonts w:ascii="Futura" w:hAnsi="Futura"/>
        <w:b/>
        <w:bCs/>
        <w:iCs/>
        <w:sz w:val="16"/>
      </w:rPr>
      <w:fldChar w:fldCharType="end"/>
    </w:r>
    <w:r w:rsidR="0075115C" w:rsidRPr="000C4396">
      <w:rPr>
        <w:rFonts w:ascii="Futura" w:hAnsi="Futura"/>
        <w:b/>
        <w:bCs/>
        <w:iCs/>
        <w:sz w:val="16"/>
      </w:rPr>
      <w:fldChar w:fldCharType="begin"/>
    </w:r>
    <w:r w:rsidR="0075115C" w:rsidRPr="000C4396">
      <w:rPr>
        <w:rFonts w:ascii="Futura" w:hAnsi="Futura"/>
        <w:b/>
        <w:bCs/>
        <w:iCs/>
        <w:sz w:val="16"/>
      </w:rPr>
      <w:instrText xml:space="preserve"> IF</w:instrText>
    </w:r>
    <w:r w:rsidR="0075115C" w:rsidRPr="000C4396">
      <w:rPr>
        <w:rFonts w:ascii="Futura" w:hAnsi="Futura"/>
        <w:b/>
        <w:bCs/>
        <w:iCs/>
        <w:sz w:val="16"/>
      </w:rPr>
      <w:fldChar w:fldCharType="begin"/>
    </w:r>
    <w:r w:rsidR="0075115C" w:rsidRPr="000C4396">
      <w:rPr>
        <w:rFonts w:ascii="Futura" w:hAnsi="Futura"/>
        <w:b/>
        <w:bCs/>
        <w:iCs/>
        <w:sz w:val="16"/>
      </w:rPr>
      <w:instrText xml:space="preserve"> DOCPROPERTY "Section.Name"\*CHARFORMAT </w:instrText>
    </w:r>
    <w:r w:rsidR="0075115C" w:rsidRPr="000C4396">
      <w:rPr>
        <w:rFonts w:ascii="Futura" w:hAnsi="Futura"/>
        <w:b/>
        <w:bCs/>
        <w:iCs/>
        <w:sz w:val="16"/>
      </w:rPr>
      <w:fldChar w:fldCharType="end"/>
    </w:r>
    <w:r w:rsidR="0075115C" w:rsidRPr="000C4396">
      <w:rPr>
        <w:rFonts w:ascii="Futura" w:hAnsi="Futura"/>
        <w:b/>
        <w:bCs/>
        <w:iCs/>
        <w:sz w:val="16"/>
      </w:rPr>
      <w:instrText xml:space="preserve"> = "" "" "</w:instrText>
    </w:r>
  </w:p>
  <w:p w:rsidR="0075115C" w:rsidRPr="000C4396" w:rsidRDefault="0075115C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sz w:val="16"/>
      </w:rPr>
    </w:pPr>
    <w:r w:rsidRPr="000C4396">
      <w:rPr>
        <w:rFonts w:ascii="Futura" w:hAnsi="Futura"/>
        <w:b/>
        <w:bCs/>
        <w:iCs/>
        <w:sz w:val="16"/>
      </w:rPr>
      <w:tab/>
      <w:instrText xml:space="preserve">" </w:instrText>
    </w:r>
    <w:r w:rsidRPr="000C4396">
      <w:rPr>
        <w:rFonts w:ascii="Futura" w:hAnsi="Futura"/>
        <w:b/>
        <w:bCs/>
        <w:iCs/>
        <w:sz w:val="16"/>
      </w:rPr>
      <w:fldChar w:fldCharType="end"/>
    </w:r>
    <w:r w:rsidRPr="000C4396">
      <w:rPr>
        <w:rFonts w:ascii="Futura" w:hAnsi="Futura"/>
        <w:b/>
        <w:bCs/>
        <w:iCs/>
        <w:sz w:val="16"/>
      </w:rPr>
      <w:fldChar w:fldCharType="begin"/>
    </w:r>
    <w:r w:rsidRPr="000C4396">
      <w:rPr>
        <w:rFonts w:ascii="Futura" w:hAnsi="Futura"/>
        <w:b/>
        <w:bCs/>
        <w:iCs/>
        <w:sz w:val="16"/>
      </w:rPr>
      <w:instrText xml:space="preserve"> DOCPROPERTY "Commission.Name"\*CHARFORMAT </w:instrText>
    </w:r>
    <w:r w:rsidRPr="000C4396">
      <w:rPr>
        <w:rFonts w:ascii="Futura" w:hAnsi="Futura"/>
        <w:b/>
        <w:bCs/>
        <w:iCs/>
        <w:sz w:val="16"/>
      </w:rPr>
      <w:fldChar w:fldCharType="end"/>
    </w:r>
    <w:r w:rsidRPr="000C4396">
      <w:rPr>
        <w:rFonts w:ascii="Futura" w:hAnsi="Futura"/>
        <w:b/>
        <w:bCs/>
        <w:iCs/>
        <w:sz w:val="16"/>
      </w:rPr>
      <w:fldChar w:fldCharType="begin"/>
    </w:r>
    <w:r w:rsidRPr="000C4396">
      <w:rPr>
        <w:rFonts w:ascii="Futura" w:hAnsi="Futura"/>
        <w:b/>
        <w:bCs/>
        <w:iCs/>
        <w:sz w:val="16"/>
      </w:rPr>
      <w:instrText xml:space="preserve"> IF</w:instrText>
    </w:r>
    <w:r w:rsidRPr="000C4396">
      <w:rPr>
        <w:rFonts w:ascii="Futura" w:hAnsi="Futura"/>
        <w:b/>
        <w:bCs/>
        <w:iCs/>
        <w:sz w:val="16"/>
      </w:rPr>
      <w:fldChar w:fldCharType="begin"/>
    </w:r>
    <w:r w:rsidRPr="000C4396">
      <w:rPr>
        <w:rFonts w:ascii="Futura" w:hAnsi="Futura"/>
        <w:b/>
        <w:bCs/>
        <w:iCs/>
        <w:sz w:val="16"/>
      </w:rPr>
      <w:instrText xml:space="preserve"> DOCPROPERTY "Commission.Name"\*CHARFORMAT </w:instrText>
    </w:r>
    <w:r w:rsidRPr="000C4396">
      <w:rPr>
        <w:rFonts w:ascii="Futura" w:hAnsi="Futura"/>
        <w:b/>
        <w:bCs/>
        <w:iCs/>
        <w:sz w:val="16"/>
      </w:rPr>
      <w:fldChar w:fldCharType="end"/>
    </w:r>
    <w:r w:rsidRPr="000C4396">
      <w:rPr>
        <w:rFonts w:ascii="Futura" w:hAnsi="Futura"/>
        <w:b/>
        <w:bCs/>
        <w:iCs/>
        <w:sz w:val="16"/>
      </w:rPr>
      <w:instrText xml:space="preserve"> = "" "" "</w:instrText>
    </w:r>
  </w:p>
  <w:p w:rsidR="0075115C" w:rsidRPr="000C4396" w:rsidRDefault="0075115C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sz w:val="16"/>
      </w:rPr>
    </w:pPr>
    <w:r w:rsidRPr="000C4396">
      <w:rPr>
        <w:rFonts w:ascii="Futura" w:hAnsi="Futura"/>
        <w:b/>
        <w:bCs/>
        <w:iCs/>
        <w:sz w:val="16"/>
      </w:rPr>
      <w:tab/>
      <w:instrText xml:space="preserve">" </w:instrText>
    </w:r>
    <w:r w:rsidRPr="000C4396">
      <w:rPr>
        <w:rFonts w:ascii="Futura" w:hAnsi="Futura"/>
        <w:b/>
        <w:bCs/>
        <w:iCs/>
        <w:sz w:val="16"/>
      </w:rPr>
      <w:fldChar w:fldCharType="end"/>
    </w:r>
    <w:r w:rsidRPr="000C4396">
      <w:rPr>
        <w:rFonts w:ascii="Futura" w:hAnsi="Futura"/>
        <w:b/>
        <w:bCs/>
        <w:iCs/>
        <w:sz w:val="16"/>
      </w:rPr>
      <w:fldChar w:fldCharType="begin"/>
    </w:r>
    <w:r w:rsidRPr="000C4396">
      <w:rPr>
        <w:rFonts w:ascii="Futura" w:hAnsi="Futura"/>
        <w:b/>
        <w:bCs/>
        <w:iCs/>
        <w:sz w:val="16"/>
      </w:rPr>
      <w:instrText xml:space="preserve"> DOCPROPERTY "Commission.Name2"\*CHARFORMAT </w:instrText>
    </w:r>
    <w:r w:rsidRPr="000C4396">
      <w:rPr>
        <w:rFonts w:ascii="Futura" w:hAnsi="Futura"/>
        <w:b/>
        <w:bCs/>
        <w:iCs/>
        <w:sz w:val="16"/>
      </w:rPr>
      <w:fldChar w:fldCharType="end"/>
    </w:r>
    <w:r w:rsidRPr="000C4396">
      <w:rPr>
        <w:rFonts w:ascii="Futura" w:hAnsi="Futura"/>
        <w:b/>
        <w:bCs/>
        <w:iCs/>
        <w:sz w:val="16"/>
      </w:rPr>
      <w:fldChar w:fldCharType="begin"/>
    </w:r>
    <w:r w:rsidRPr="000C4396">
      <w:rPr>
        <w:rFonts w:ascii="Futura" w:hAnsi="Futura"/>
        <w:b/>
        <w:bCs/>
        <w:iCs/>
        <w:sz w:val="16"/>
      </w:rPr>
      <w:instrText xml:space="preserve"> IF</w:instrText>
    </w:r>
    <w:r w:rsidRPr="000C4396">
      <w:rPr>
        <w:rFonts w:ascii="Futura" w:hAnsi="Futura"/>
        <w:b/>
        <w:bCs/>
        <w:iCs/>
        <w:sz w:val="16"/>
      </w:rPr>
      <w:fldChar w:fldCharType="begin"/>
    </w:r>
    <w:r w:rsidRPr="000C4396">
      <w:rPr>
        <w:rFonts w:ascii="Futura" w:hAnsi="Futura"/>
        <w:b/>
        <w:bCs/>
        <w:iCs/>
        <w:sz w:val="16"/>
      </w:rPr>
      <w:instrText xml:space="preserve"> DOCPROPERTY "Commission.Name2"\*CHARFORMAT </w:instrText>
    </w:r>
    <w:r w:rsidRPr="000C4396">
      <w:rPr>
        <w:rFonts w:ascii="Futura" w:hAnsi="Futura"/>
        <w:b/>
        <w:bCs/>
        <w:iCs/>
        <w:sz w:val="16"/>
      </w:rPr>
      <w:fldChar w:fldCharType="end"/>
    </w:r>
    <w:r w:rsidRPr="000C4396">
      <w:rPr>
        <w:rFonts w:ascii="Futura" w:hAnsi="Futura"/>
        <w:b/>
        <w:bCs/>
        <w:iCs/>
        <w:sz w:val="16"/>
      </w:rPr>
      <w:instrText xml:space="preserve"> = "" "" "</w:instrText>
    </w:r>
  </w:p>
  <w:p w:rsidR="0075115C" w:rsidRPr="000C4396" w:rsidRDefault="0075115C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sz w:val="16"/>
      </w:rPr>
    </w:pPr>
    <w:r w:rsidRPr="000C4396">
      <w:rPr>
        <w:rFonts w:ascii="Futura" w:hAnsi="Futura"/>
        <w:b/>
        <w:bCs/>
        <w:iCs/>
        <w:sz w:val="16"/>
      </w:rPr>
      <w:instrText xml:space="preserve">" </w:instrText>
    </w:r>
    <w:r w:rsidRPr="000C4396">
      <w:rPr>
        <w:rFonts w:ascii="Futura" w:hAnsi="Futura"/>
        <w:b/>
        <w:bCs/>
        <w:iCs/>
        <w:sz w:val="16"/>
      </w:rPr>
      <w:fldChar w:fldCharType="end"/>
    </w:r>
  </w:p>
  <w:p w:rsidR="0075115C" w:rsidRPr="000C4396" w:rsidRDefault="0075115C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i/>
        <w:sz w:val="18"/>
      </w:rPr>
    </w:pPr>
    <w:r w:rsidRPr="000C4396">
      <w:rPr>
        <w:i/>
        <w:sz w:val="18"/>
      </w:rPr>
      <w:tab/>
    </w:r>
    <w:r w:rsidRPr="000C4396">
      <w:rPr>
        <w:i/>
        <w:sz w:val="18"/>
      </w:rPr>
      <w:fldChar w:fldCharType="begin"/>
    </w:r>
    <w:r w:rsidRPr="000C4396">
      <w:rPr>
        <w:i/>
        <w:sz w:val="18"/>
      </w:rPr>
      <w:instrText xml:space="preserve"> DOCPROPERTY "Company.Zip"\*CHARFORMAT </w:instrText>
    </w:r>
    <w:r w:rsidR="000C4396" w:rsidRPr="000C4396">
      <w:rPr>
        <w:i/>
        <w:sz w:val="18"/>
      </w:rPr>
      <w:fldChar w:fldCharType="separate"/>
    </w:r>
    <w:r w:rsidR="000C4396">
      <w:rPr>
        <w:i/>
        <w:sz w:val="18"/>
      </w:rPr>
      <w:t>9102</w:t>
    </w:r>
    <w:r w:rsidRPr="000C4396">
      <w:rPr>
        <w:i/>
        <w:sz w:val="18"/>
      </w:rPr>
      <w:fldChar w:fldCharType="end"/>
    </w:r>
    <w:r w:rsidRPr="000C4396">
      <w:rPr>
        <w:i/>
        <w:sz w:val="18"/>
      </w:rPr>
      <w:t xml:space="preserve"> </w:t>
    </w:r>
    <w:r w:rsidRPr="000C4396">
      <w:rPr>
        <w:i/>
        <w:sz w:val="18"/>
      </w:rPr>
      <w:fldChar w:fldCharType="begin"/>
    </w:r>
    <w:r w:rsidRPr="000C4396">
      <w:rPr>
        <w:i/>
        <w:sz w:val="18"/>
      </w:rPr>
      <w:instrText xml:space="preserve"> DOCPROPERTY "Company.City"\*CHARFORMAT </w:instrText>
    </w:r>
    <w:r w:rsidR="000C4396" w:rsidRPr="000C4396">
      <w:rPr>
        <w:i/>
        <w:sz w:val="18"/>
      </w:rPr>
      <w:fldChar w:fldCharType="separate"/>
    </w:r>
    <w:r w:rsidR="000C4396">
      <w:rPr>
        <w:i/>
        <w:sz w:val="18"/>
      </w:rPr>
      <w:t>Herisau</w:t>
    </w:r>
    <w:r w:rsidRPr="000C4396">
      <w:rPr>
        <w:i/>
        <w:sz w:val="18"/>
      </w:rPr>
      <w:fldChar w:fldCharType="end"/>
    </w:r>
  </w:p>
  <w:p w:rsidR="0075115C" w:rsidRPr="000C4396" w:rsidRDefault="0075115C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i/>
        <w:sz w:val="18"/>
      </w:rPr>
    </w:pPr>
    <w:r w:rsidRPr="000C4396">
      <w:rPr>
        <w:i/>
        <w:sz w:val="18"/>
      </w:rPr>
      <w:tab/>
    </w:r>
    <w:r w:rsidRPr="000C4396">
      <w:rPr>
        <w:i/>
        <w:sz w:val="18"/>
      </w:rPr>
      <w:fldChar w:fldCharType="begin"/>
    </w:r>
    <w:r w:rsidRPr="000C4396">
      <w:rPr>
        <w:i/>
        <w:sz w:val="18"/>
      </w:rPr>
      <w:instrText xml:space="preserve"> DOCPROPERTY "Company.Address1"\*CHARFORMAT </w:instrText>
    </w:r>
    <w:r w:rsidR="000C4396" w:rsidRPr="000C4396">
      <w:rPr>
        <w:i/>
        <w:sz w:val="18"/>
      </w:rPr>
      <w:fldChar w:fldCharType="separate"/>
    </w:r>
    <w:r w:rsidR="000C4396">
      <w:rPr>
        <w:i/>
        <w:sz w:val="18"/>
      </w:rPr>
      <w:t>Postfach 1160</w:t>
    </w:r>
    <w:r w:rsidRPr="000C4396">
      <w:rPr>
        <w:i/>
        <w:sz w:val="18"/>
      </w:rPr>
      <w:fldChar w:fldCharType="end"/>
    </w:r>
  </w:p>
  <w:p w:rsidR="0075115C" w:rsidRPr="000C4396" w:rsidRDefault="0075115C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i/>
        <w:sz w:val="18"/>
      </w:rPr>
    </w:pPr>
    <w:r w:rsidRPr="000C4396">
      <w:rPr>
        <w:i/>
        <w:sz w:val="18"/>
      </w:rPr>
      <w:tab/>
    </w:r>
    <w:r w:rsidRPr="000C4396">
      <w:rPr>
        <w:i/>
        <w:sz w:val="18"/>
      </w:rPr>
      <w:fldChar w:fldCharType="begin"/>
    </w:r>
    <w:r w:rsidRPr="000C4396">
      <w:rPr>
        <w:i/>
        <w:sz w:val="18"/>
      </w:rPr>
      <w:instrText xml:space="preserve"> DOCPROPERTY "Doc.Telephone"\*CHARFORMAT </w:instrText>
    </w:r>
    <w:r w:rsidR="000C4396" w:rsidRPr="000C4396">
      <w:rPr>
        <w:i/>
        <w:sz w:val="18"/>
      </w:rPr>
      <w:fldChar w:fldCharType="separate"/>
    </w:r>
    <w:r w:rsidR="000C4396">
      <w:rPr>
        <w:i/>
        <w:sz w:val="18"/>
      </w:rPr>
      <w:t>Telefon</w:t>
    </w:r>
    <w:r w:rsidRPr="000C4396">
      <w:rPr>
        <w:i/>
        <w:sz w:val="18"/>
      </w:rPr>
      <w:fldChar w:fldCharType="end"/>
    </w:r>
    <w:r w:rsidRPr="000C4396">
      <w:rPr>
        <w:i/>
        <w:sz w:val="18"/>
      </w:rPr>
      <w:t xml:space="preserve"> </w:t>
    </w:r>
    <w:r w:rsidRPr="000C4396">
      <w:rPr>
        <w:i/>
        <w:sz w:val="18"/>
      </w:rPr>
      <w:fldChar w:fldCharType="begin"/>
    </w:r>
    <w:r w:rsidRPr="000C4396">
      <w:rPr>
        <w:i/>
        <w:sz w:val="18"/>
      </w:rPr>
      <w:instrText xml:space="preserve"> DOCPROPERTY "Contactperson.Direct Phone"\*CHARFORMAT </w:instrText>
    </w:r>
    <w:r w:rsidR="000C4396" w:rsidRPr="000C4396">
      <w:rPr>
        <w:i/>
        <w:sz w:val="18"/>
      </w:rPr>
      <w:fldChar w:fldCharType="separate"/>
    </w:r>
    <w:r w:rsidR="000C4396">
      <w:rPr>
        <w:i/>
        <w:sz w:val="18"/>
      </w:rPr>
      <w:t>071 354 54 44</w:t>
    </w:r>
    <w:r w:rsidRPr="000C4396">
      <w:rPr>
        <w:i/>
        <w:sz w:val="18"/>
      </w:rPr>
      <w:fldChar w:fldCharType="end"/>
    </w:r>
  </w:p>
  <w:p w:rsidR="0075115C" w:rsidRPr="000C4396" w:rsidRDefault="0075115C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i/>
        <w:sz w:val="18"/>
      </w:rPr>
    </w:pPr>
    <w:r w:rsidRPr="000C4396">
      <w:rPr>
        <w:i/>
        <w:sz w:val="18"/>
      </w:rPr>
      <w:tab/>
    </w:r>
    <w:r w:rsidRPr="000C4396">
      <w:rPr>
        <w:i/>
        <w:sz w:val="18"/>
      </w:rPr>
      <w:fldChar w:fldCharType="begin"/>
    </w:r>
    <w:r w:rsidRPr="000C4396">
      <w:rPr>
        <w:i/>
        <w:sz w:val="18"/>
      </w:rPr>
      <w:instrText xml:space="preserve"> DOCPROPERTY "Doc.Facsimile"\*CHARFORMAT </w:instrText>
    </w:r>
    <w:r w:rsidR="000C4396" w:rsidRPr="000C4396">
      <w:rPr>
        <w:i/>
        <w:sz w:val="18"/>
      </w:rPr>
      <w:fldChar w:fldCharType="separate"/>
    </w:r>
    <w:r w:rsidR="000C4396">
      <w:rPr>
        <w:i/>
        <w:sz w:val="18"/>
      </w:rPr>
      <w:t>Telefax</w:t>
    </w:r>
    <w:r w:rsidRPr="000C4396">
      <w:rPr>
        <w:i/>
        <w:sz w:val="18"/>
      </w:rPr>
      <w:fldChar w:fldCharType="end"/>
    </w:r>
    <w:r w:rsidRPr="000C4396">
      <w:rPr>
        <w:i/>
        <w:sz w:val="18"/>
      </w:rPr>
      <w:t xml:space="preserve"> </w:t>
    </w:r>
    <w:r w:rsidRPr="000C4396">
      <w:rPr>
        <w:i/>
        <w:sz w:val="18"/>
      </w:rPr>
      <w:fldChar w:fldCharType="begin"/>
    </w:r>
    <w:r w:rsidRPr="000C4396">
      <w:rPr>
        <w:i/>
        <w:sz w:val="18"/>
      </w:rPr>
      <w:instrText xml:space="preserve"> DOCPROPERTY "Contactperson.Direct Fax"\*CHARFORMAT </w:instrText>
    </w:r>
    <w:r w:rsidR="000C4396" w:rsidRPr="000C4396">
      <w:rPr>
        <w:i/>
        <w:sz w:val="18"/>
      </w:rPr>
      <w:fldChar w:fldCharType="separate"/>
    </w:r>
    <w:r w:rsidR="000C4396">
      <w:rPr>
        <w:i/>
        <w:sz w:val="18"/>
      </w:rPr>
      <w:t>071 354 54 11</w:t>
    </w:r>
    <w:r w:rsidRPr="000C4396">
      <w:rPr>
        <w:i/>
        <w:sz w:val="18"/>
      </w:rPr>
      <w:fldChar w:fldCharType="end"/>
    </w:r>
  </w:p>
  <w:p w:rsidR="0075115C" w:rsidRPr="000C4396" w:rsidRDefault="0075115C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i/>
        <w:sz w:val="18"/>
      </w:rPr>
    </w:pPr>
    <w:r w:rsidRPr="000C4396">
      <w:rPr>
        <w:i/>
        <w:sz w:val="18"/>
      </w:rPr>
      <w:tab/>
    </w:r>
    <w:r w:rsidRPr="000C4396">
      <w:rPr>
        <w:i/>
        <w:sz w:val="18"/>
      </w:rPr>
      <w:fldChar w:fldCharType="begin"/>
    </w:r>
    <w:r w:rsidRPr="000C4396">
      <w:rPr>
        <w:i/>
        <w:sz w:val="18"/>
      </w:rPr>
      <w:instrText xml:space="preserve"> DOCPROPERTY "Contactperson.Internet"\*CHARFORMAT </w:instrText>
    </w:r>
    <w:r w:rsidR="000C4396" w:rsidRPr="000C4396">
      <w:rPr>
        <w:i/>
        <w:sz w:val="18"/>
      </w:rPr>
      <w:fldChar w:fldCharType="separate"/>
    </w:r>
    <w:r w:rsidR="000C4396">
      <w:rPr>
        <w:i/>
        <w:sz w:val="18"/>
      </w:rPr>
      <w:t>www.herisau.ch</w:t>
    </w:r>
    <w:r w:rsidRPr="000C4396">
      <w:rPr>
        <w:i/>
        <w:sz w:val="18"/>
      </w:rPr>
      <w:fldChar w:fldCharType="end"/>
    </w:r>
  </w:p>
  <w:p w:rsidR="0075115C" w:rsidRPr="000C4396" w:rsidRDefault="0075115C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i/>
        <w:sz w:val="18"/>
      </w:rPr>
    </w:pPr>
    <w:r w:rsidRPr="000C4396">
      <w:rPr>
        <w:i/>
        <w:sz w:val="18"/>
      </w:rPr>
      <w:tab/>
    </w:r>
    <w:r w:rsidRPr="000C4396">
      <w:rPr>
        <w:i/>
        <w:sz w:val="18"/>
      </w:rPr>
      <w:fldChar w:fldCharType="begin"/>
    </w:r>
    <w:r w:rsidRPr="000C4396">
      <w:rPr>
        <w:i/>
        <w:sz w:val="18"/>
      </w:rPr>
      <w:instrText xml:space="preserve"> DOCPROPERTY "Doc.Email"\*CHARFORMAT </w:instrText>
    </w:r>
    <w:r w:rsidR="000C4396" w:rsidRPr="000C4396">
      <w:rPr>
        <w:i/>
        <w:sz w:val="18"/>
      </w:rPr>
      <w:fldChar w:fldCharType="separate"/>
    </w:r>
    <w:r w:rsidR="000C4396">
      <w:rPr>
        <w:i/>
        <w:sz w:val="18"/>
      </w:rPr>
      <w:t>E-Mail</w:t>
    </w:r>
    <w:r w:rsidRPr="000C4396">
      <w:rPr>
        <w:i/>
        <w:sz w:val="18"/>
      </w:rPr>
      <w:fldChar w:fldCharType="end"/>
    </w:r>
    <w:r w:rsidRPr="000C4396">
      <w:rPr>
        <w:i/>
        <w:sz w:val="18"/>
      </w:rPr>
      <w:tab/>
    </w:r>
    <w:r w:rsidRPr="000C4396">
      <w:rPr>
        <w:iCs/>
        <w:sz w:val="20"/>
      </w:rPr>
      <w:fldChar w:fldCharType="begin"/>
    </w:r>
    <w:r w:rsidRPr="000C4396">
      <w:rPr>
        <w:iCs/>
        <w:sz w:val="20"/>
      </w:rPr>
      <w:instrText xml:space="preserve"> DOCPROPERTY "Contactperson.EMail"\*CHARFORMAT </w:instrText>
    </w:r>
    <w:r w:rsidR="000C4396" w:rsidRPr="000C4396">
      <w:rPr>
        <w:iCs/>
        <w:sz w:val="20"/>
      </w:rPr>
      <w:fldChar w:fldCharType="separate"/>
    </w:r>
    <w:r w:rsidR="000C4396">
      <w:rPr>
        <w:iCs/>
        <w:sz w:val="20"/>
      </w:rPr>
      <w:t>Johannes.Wey@herisau.ar.ch</w:t>
    </w:r>
    <w:r w:rsidRPr="000C4396">
      <w:rPr>
        <w:iCs/>
        <w:sz w:val="20"/>
      </w:rPr>
      <w:fldChar w:fldCharType="end"/>
    </w:r>
  </w:p>
  <w:p w:rsidR="0075115C" w:rsidRPr="000C4396" w:rsidRDefault="0075115C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i/>
        <w:sz w:val="18"/>
      </w:rPr>
    </w:pPr>
    <w:r w:rsidRPr="000C4396">
      <w:rPr>
        <w:i/>
        <w:sz w:val="18"/>
      </w:rPr>
      <w:tab/>
    </w:r>
    <w:r w:rsidRPr="000C4396">
      <w:rPr>
        <w:i/>
        <w:sz w:val="18"/>
      </w:rPr>
      <w:fldChar w:fldCharType="begin"/>
    </w:r>
    <w:r w:rsidRPr="000C4396">
      <w:rPr>
        <w:i/>
        <w:sz w:val="18"/>
      </w:rPr>
      <w:instrText xml:space="preserve"> DOCPROPERTY "Doc.OurRef"\*CHARFORMAT </w:instrText>
    </w:r>
    <w:r w:rsidR="000C4396" w:rsidRPr="000C4396">
      <w:rPr>
        <w:i/>
        <w:sz w:val="18"/>
      </w:rPr>
      <w:fldChar w:fldCharType="separate"/>
    </w:r>
    <w:r w:rsidR="000C4396">
      <w:rPr>
        <w:i/>
        <w:sz w:val="18"/>
      </w:rPr>
      <w:t>unser Zeichen</w:t>
    </w:r>
    <w:r w:rsidRPr="000C4396">
      <w:rPr>
        <w:i/>
        <w:sz w:val="18"/>
      </w:rPr>
      <w:fldChar w:fldCharType="end"/>
    </w:r>
    <w:r w:rsidRPr="000C4396">
      <w:rPr>
        <w:i/>
        <w:sz w:val="18"/>
      </w:rPr>
      <w:tab/>
    </w:r>
    <w:r w:rsidRPr="000C4396">
      <w:rPr>
        <w:iCs/>
        <w:sz w:val="20"/>
      </w:rPr>
      <w:fldChar w:fldCharType="begin"/>
    </w:r>
    <w:r w:rsidRPr="000C4396">
      <w:rPr>
        <w:iCs/>
        <w:sz w:val="20"/>
      </w:rPr>
      <w:instrText xml:space="preserve"> DOCPROPERTY "Contactperson.OurRef"\*CHARFORMAT </w:instrText>
    </w:r>
    <w:r w:rsidR="000C4396" w:rsidRPr="000C4396">
      <w:rPr>
        <w:iCs/>
        <w:sz w:val="20"/>
      </w:rPr>
      <w:fldChar w:fldCharType="separate"/>
    </w:r>
    <w:r w:rsidR="000C4396">
      <w:rPr>
        <w:iCs/>
        <w:sz w:val="20"/>
      </w:rPr>
      <w:t>jw</w:t>
    </w:r>
    <w:r w:rsidRPr="000C4396">
      <w:rPr>
        <w:iCs/>
        <w:sz w:val="20"/>
      </w:rPr>
      <w:fldChar w:fldCharType="end"/>
    </w:r>
  </w:p>
  <w:p w:rsidR="0075115C" w:rsidRPr="000C4396" w:rsidRDefault="0075115C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sz w:val="20"/>
      </w:rPr>
    </w:pPr>
    <w:r w:rsidRPr="000C4396">
      <w:rPr>
        <w:i/>
        <w:sz w:val="18"/>
      </w:rPr>
      <w:tab/>
    </w:r>
    <w:r w:rsidRPr="000C4396">
      <w:rPr>
        <w:i/>
        <w:sz w:val="18"/>
      </w:rPr>
      <w:fldChar w:fldCharType="begin"/>
    </w:r>
    <w:r w:rsidRPr="000C4396">
      <w:rPr>
        <w:i/>
        <w:sz w:val="18"/>
      </w:rPr>
      <w:instrText xml:space="preserve"> DOCPROPERTY "Doc.Date"\*CHARFORMAT </w:instrText>
    </w:r>
    <w:r w:rsidR="000C4396" w:rsidRPr="000C4396">
      <w:rPr>
        <w:i/>
        <w:sz w:val="18"/>
      </w:rPr>
      <w:fldChar w:fldCharType="separate"/>
    </w:r>
    <w:r w:rsidR="000C4396">
      <w:rPr>
        <w:i/>
        <w:sz w:val="18"/>
      </w:rPr>
      <w:t>Datum</w:t>
    </w:r>
    <w:r w:rsidRPr="000C4396">
      <w:rPr>
        <w:i/>
        <w:sz w:val="18"/>
      </w:rPr>
      <w:fldChar w:fldCharType="end"/>
    </w:r>
    <w:r w:rsidRPr="000C4396">
      <w:rPr>
        <w:i/>
        <w:sz w:val="18"/>
      </w:rPr>
      <w:tab/>
    </w:r>
    <w:r w:rsidRPr="000C4396">
      <w:rPr>
        <w:iCs/>
        <w:sz w:val="20"/>
      </w:rPr>
      <w:fldChar w:fldCharType="begin"/>
    </w:r>
    <w:r w:rsidRPr="000C4396">
      <w:rPr>
        <w:iCs/>
        <w:sz w:val="20"/>
      </w:rPr>
      <w:instrText xml:space="preserve"> MACROBUTTON docPropertyDateClick </w:instrText>
    </w:r>
    <w:r w:rsidRPr="000C4396">
      <w:rPr>
        <w:iCs/>
        <w:sz w:val="20"/>
      </w:rPr>
      <w:fldChar w:fldCharType="begin"/>
    </w:r>
    <w:r w:rsidRPr="000C4396">
      <w:rPr>
        <w:iCs/>
        <w:sz w:val="20"/>
      </w:rPr>
      <w:instrText xml:space="preserve"> DOCVARIABLE "Date.Format.Long"\*CHARFORMAT </w:instrText>
    </w:r>
    <w:r w:rsidRPr="000C4396">
      <w:rPr>
        <w:iCs/>
        <w:sz w:val="20"/>
      </w:rPr>
      <w:fldChar w:fldCharType="separate"/>
    </w:r>
    <w:r w:rsidR="000C4396">
      <w:rPr>
        <w:iCs/>
        <w:sz w:val="20"/>
      </w:rPr>
      <w:instrText>20. April 2021</w:instrText>
    </w:r>
    <w:r w:rsidRPr="000C4396">
      <w:rPr>
        <w:iCs/>
        <w:sz w:val="20"/>
      </w:rPr>
      <w:fldChar w:fldCharType="end"/>
    </w:r>
    <w:r w:rsidRPr="000C4396">
      <w:rPr>
        <w:i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5CFA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D09727D"/>
    <w:multiLevelType w:val="multilevel"/>
    <w:tmpl w:val="BD8079A8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144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right"/>
      <w:pPr>
        <w:tabs>
          <w:tab w:val="num" w:pos="720"/>
        </w:tabs>
        <w:ind w:left="720" w:hanging="432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"/>
      <w:lvlJc w:val="right"/>
      <w:pPr>
        <w:tabs>
          <w:tab w:val="num" w:pos="864"/>
        </w:tabs>
        <w:ind w:left="864" w:hanging="576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2">
    <w:nsid w:val="75C25660"/>
    <w:multiLevelType w:val="multilevel"/>
    <w:tmpl w:val="206069A6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0. April 2021"/>
    <w:docVar w:name="Date.Format.Long.dateValue" w:val="44306"/>
    <w:docVar w:name="OawAttachedTemplate" w:val="MM ohne Silbentrennung.ows"/>
    <w:docVar w:name="OawBuiltInDocProps" w:val="&lt;OawBuiltInDocProps&gt;&lt;default profileUID=&quot;0&quot;&gt;&lt;word&gt;&lt;fileName&gt;&lt;/fileName&gt;&lt;manager&gt;&lt;/manager&gt;&lt;company&gt;&lt;/company&gt;&lt;category&gt;&lt;/category&gt;&lt;keywords&gt;&lt;/keywords&gt;&lt;comments&gt;&lt;/comments&gt;&lt;hyperlinkBase&gt;&lt;/hyperlinkBase&gt;&lt;author&gt;&lt;/author&gt;&lt;subject&gt;&lt;/subject&gt;&lt;title&gt;&lt;/title&gt;&lt;/word&gt;&lt;PDF&gt;&lt;fileName&gt;&lt;/fileName&gt;&lt;manager&gt;&lt;/manager&gt;&lt;company&gt;&lt;/company&gt;&lt;category&gt;&lt;/category&gt;&lt;keywords&gt;&lt;/keywords&gt;&lt;comments&gt;&lt;/comments&gt;&lt;hyperlinkBase&gt;&lt;/hyperlinkBase&gt;&lt;author&gt;&lt;/author&gt;&lt;subject&gt;&lt;/subject&gt;&lt;title&gt;&lt;/title&gt;&lt;/PDF&gt;&lt;/default&gt;&lt;/OawBuiltInDocProps&gt;_x000d_"/>
    <w:docVar w:name="OawCreatedWithOfficeatworkVersion" w:val="4.2 (4.2.2532)"/>
    <w:docVar w:name="OawCreatedWithProjectID" w:val="Herisau"/>
    <w:docVar w:name="OawCreatedWithProjectVersion" w:val="15"/>
    <w:docVar w:name="OawDate.Manual" w:val="&lt;document&gt;&lt;OawDateManual name=&quot;Date.Format.Long&quot;&gt;&lt;profile type=&quot;default&quot; UID=&quot;&quot; sameAsDefault=&quot;0&quot;&gt;&lt;format UID=&quot;2004121115442959423900&quot; type=&quot;6&quot; defaultValue=&quot;%OawCreationDate%&quot; dateFormat=&quot;Date.Format.Long&quot;/&gt;&lt;/profile&gt;&lt;/OawDateManual&gt;&lt;/document&gt;"/>
    <w:docVar w:name="oawDefinitionTmpl" w:val="&lt;document&gt;&lt;OawDocProperty name=&quot;Company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ateManual name=&quot;Date.Format.Long&quot;&gt;&lt;profile type=&quot;default&quot; UID=&quot;&quot; sameAsDefault=&quot;0&quot;&gt;&lt;format UID=&quot;2004121115442959423900&quot; type=&quot;6&quot; defaultValue=&quot;%OawCreationDate%&quot; dateFormat=&quot;Date.Format.Long&quot;/&gt;&lt;/profile&gt;&lt;/OawDateManual&gt;_x000d__x0009_&lt;OawDocProperty name=&quot;Contactperson.Interne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nternet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OurRe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urRef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ntactperson.OurRef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urRef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Picture name=&quot;RedLineColor&quot;&gt;&lt;profile type=&quot;default&quot; UID=&quot;&quot; sameAsDefault=&quot;0&quot;&gt;&lt;format UID=&quot;2004121117165585694630&quot; top=&quot;50&quot; left=&quot;1180&quot; relativeHorizontalPosition=&quot;1&quot; relativeVerticalPosition=&quot;1&quot; horizontalAdjustment=&quot;0&quot; verticalAdjustment=&quot;0&quot; anchorBookmark=&quot;HeadLogos&quot;/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print&quot; UID=&quot;2004120617461700302242&quot; sameAsDefault=&quot;0&quot;&gt;&lt;documentProperty UID=&quot;2002122011014149059130932&quot; dataSourceUID=&quot;prj.2003050916522158373536&quot;/&gt;&lt;type type=&quot;OawDatabase&quot;&gt;&lt;OawDatabase table=&quot;Data&quot; field=&quot;LogoLowResBW&quot;/&gt;&lt;/type&gt;&lt;/profile&gt;&lt;profile type=&quot;print&quot; UID=&quot;2004120617461947892753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print&quot; UID=&quot;200412061746200572269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120617462034250057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LowResBW&quot;/&gt;&lt;/type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LogoLowResBW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print&quot; UID=&quot;2005021610124411050930&quot; sameAsDefault=&quot;-1&quot;&gt;&lt;/profile&gt;&lt;profile type=&quot;print&quot; UID=&quot;2005021610133820145972&quot; sameAsDefault=&quot;-1&quot;&gt;&lt;/profile&gt;&lt;/OawPicture&gt;_x000d__x0009_&lt;OawPicture name=&quot;WappenBW&quot;&gt;&lt;profile type=&quot;default&quot; UID=&quot;&quot; sameAsDefault=&quot;0&quot;&gt;&lt;format UID=&quot;2004121117173966331036&quot; top=&quot;44&quot; left=&quot;14&quot; relativeHorizontalPosition=&quot;1&quot; relativeVerticalPosition=&quot;1&quot; horizontalAdjustment=&quot;0&quot; verticalAdjustment=&quot;0&quot; anchorBookmark=&quot;HeadLogos&quot;/&gt;&lt;documentProperty UID=&quot;2002122011014149059130932&quot; dataSourceUID=&quot;prj.2003050916522158373536&quot;/&gt;&lt;type type=&quot;OawDatabase&quot;&gt;&lt;OawDatabase table=&quot;Data&quot; field=&quot;LogoHighResBW2&quot;/&gt;&lt;/type&gt;&lt;/profile&gt;&lt;profile type=&quot;print&quot; UID=&quot;20041206174617003022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120617461947892753&quot; sameAsDefault=&quot;-1&quot;/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/&gt;&lt;profile type=&quot;send&quot; UID=&quot;2003010711200895123470110&quot; sameAsDefault=&quot;-1&quot;/&gt;&lt;profile type=&quot;send&quot; UID=&quot;2004040214394261858638&quot; sameAsDefault=&quot;-1&quot;/&gt;&lt;profile type=&quot;save&quot; UID=&quot;2004062216425255253277&quot; sameAsDefault=&quot;-1&quot;/&gt;&lt;profile type=&quot;save&quot; UID=&quot;2003112717153125284480&quot; sameAsDefault=&quot;-1&quot;/&gt;&lt;profile type=&quot;save&quot; UID=&quot;2004040214492466553768&quot; sameAsDefault=&quot;-1&quot;/&gt;&lt;profile type=&quot;print&quot; UID=&quot;2005021610124411050930&quot; sameAsDefault=&quot;-1&quot;&gt;&lt;/profile&gt;&lt;profile type=&quot;print&quot; UID=&quot;2005021610133820145972&quot; sameAsDefault=&quot;-1&quot;&gt;&lt;/profile&gt;&lt;/OawPicture&gt;_x000d__x0009_&lt;OawAnchor name=&quot;HeadLogos&quot;&gt;&lt;profile type=&quot;default&quot; UID=&quot;&quot; sameAsDefault=&quot;0&quot;&gt;&lt;/profile&gt;&lt;/OawAnchor&gt;_x000d__x0009_&lt;OawDocProperty name=&quot;Division.Name&quot;&gt;&lt;profile type=&quot;default&quot; UID=&quot;&quot; sameAsDefault=&quot;0&quot;&gt;&lt;documentProperty UID=&quot;2004121510324467166393&quot; dataSourceUID=&quot;prj.2003050936522158373536&quot;/&gt;&lt;type type=&quot;OawDatabase&quot;&gt;&lt;OawDatabase table=&quot;Data&quot; field=&quot;Nam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Section.Name&quot;&gt;&lt;profile type=&quot;default&quot; UID=&quot;&quot; sameAsDefault=&quot;0&quot;&gt;&lt;documentProperty UID=&quot;2004121510335818192891&quot; dataSourceUID=&quot;prj.2003040916522158373536&quot;/&gt;&lt;type type=&quot;OawDatabase&quot;&gt;&lt;OawDatabase table=&quot;Data&quot; field=&quot;Nam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mission.Name&quot;&gt;&lt;profile type=&quot;default&quot; UID=&quot;&quot; sameAsDefault=&quot;0&quot;&gt;&lt;documentProperty UID=&quot;2004121413541141304149&quot; dataSourceUID=&quot;prj.2003050916522156373536&quot;/&gt;&lt;type type=&quot;OawDatabase&quot;&gt;&lt;OawDatabase table=&quot;Data&quot; field=&quot;Nam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Anchor name=&quot;HeadLogoPage2&quot;&gt;&lt;profile type=&quot;default&quot; UID=&quot;&quot; sameAsDefault=&quot;0&quot;&gt;&lt;/profile&gt;&lt;/OawAnchor&gt;_x000d__x0009_&lt;OawPicture name=&quot;WappenBWPage2&quot;&gt;&lt;profile type=&quot;default&quot; UID=&quot;&quot; sameAsDefault=&quot;0&quot;&gt;&lt;format UID=&quot;2004121512472561718123&quot; top=&quot;44&quot; left=&quot;14&quot; relativeHorizontalPosition=&quot;1&quot; relativeVerticalPosition=&quot;1&quot; horizontalAdjustment=&quot;0&quot; verticalAdjustment=&quot;0&quot; anchorBookmark=&quot;HeadLogoPage2&quot;/&gt;&lt;documentProperty UID=&quot;2002122011014149059130932&quot; dataSourceUID=&quot;prj.2003050916522158373536&quot;/&gt;&lt;type type=&quot;OawDatabase&quot;&gt;&lt;OawDatabase table=&quot;Data&quot; field=&quot;LogoHighResBW2&quot;/&gt;&lt;/type&gt;&lt;/profile&gt;&lt;profile type=&quot;print&quot; UID=&quot;2004120617461700302242&quot; sameAsDefault=&quot;-1&quot;/&gt;&lt;profile type=&quot;print&quot; UID=&quot;2004120617461947892753&quot; sameAsDefault=&quot;0&quot;&gt;&lt;documentProperty UID=&quot;2002122011014149059130932&quot; dataSourceUID=&quot;prj.2003050916522158373536&quot;/&gt;&lt;type type=&quot;OawDatabase&quot;&gt;&lt;OawDatabase table=&quot;Data&quot; field=&quot;LogoLowResBW&quot;/&gt;&lt;/type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/&gt;&lt;profile type=&quot;send&quot; UID=&quot;2003010711200895123470110&quot; sameAsDefault=&quot;-1&quot;/&gt;&lt;profile type=&quot;send&quot; UID=&quot;2004040214394261858638&quot; sameAsDefault=&quot;-1&quot;/&gt;&lt;profile type=&quot;save&quot; UID=&quot;2004062216425255253277&quot; sameAsDefault=&quot;-1&quot;/&gt;&lt;profile type=&quot;save&quot; UID=&quot;2003112717153125284480&quot; sameAsDefault=&quot;-1&quot;/&gt;&lt;profile type=&quot;save&quot; UID=&quot;2004040214492466553768&quot; sameAsDefault=&quot;-1&quot;/&gt;&lt;profile type=&quot;print&quot; UID=&quot;2005021610124411050930&quot; sameAsDefault=&quot;-1&quot;&gt;&lt;/profile&gt;&lt;profile type=&quot;print&quot; UID=&quot;2005021610133820145972&quot; sameAsDefault=&quot;-1&quot;&gt;&lt;/profile&gt;&lt;/OawPicture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Division.Name&quot;&gt;&lt;profile type=&quot;default&quot; UID=&quot;&quot; sameAsDefault=&quot;0&quot;&gt;&lt;/profile&gt;&lt;/OawDocProperty&gt;_x000d__x0009_&lt;OawDocProperty name=&quot;Signature1.First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irstNam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mission.Name2&quot;&gt;&lt;profile type=&quot;default&quot; UID=&quot;&quot; sameAsDefault=&quot;0&quot;&gt;&lt;documentProperty UID=&quot;2004121413541141304149&quot; dataSourceUID=&quot;prj.2003050916522156373536&quot;/&gt;&lt;type type=&quot;OawDatabase&quot;&gt;&lt;OawDatabase table=&quot;Data&quot; field=&quot;Name2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Introduct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ntroduction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Clos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losing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05021610124411050930&quot; sameAsDefault=&quot;-1&quot;&gt;&lt;/profile&gt;&lt;profile type=&quot;print&quot; UID=&quot;2005021610133820145972&quot; sameAsDefault=&quot;-1&quot;&gt;&lt;/profile&gt;&lt;/OawBookmark&gt;_x000d__x0009_&lt;OawBookmark name=&quot;Text&quot;&gt;&lt;profile type=&quot;default&quot; UID=&quot;&quot; sameAsDefault=&quot;0&quot;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Signature2.First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irstNam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Picture name=&quot;ProjectLogo&quot;&gt;&lt;profile type=&quot;default&quot; UID=&quot;&quot; sameAsDefault=&quot;0&quot;&gt;&lt;format UID=&quot;2005012110455947471094&quot; top=&quot;980&quot; left=&quot;50&quot; relativeHorizontalPosition=&quot;1&quot; relativeVerticalPosition=&quot;1&quot; horizontalAdjustment=&quot;0&quot; verticalAdjustment=&quot;1&quot; anchorBookmark=&quot;ProjectLogo&quot;/&gt;&lt;documentProperty UID=&quot;2005012116332798076641&quot; dataSourceUID=&quot;prj.2003050916567856373536&quot;/&gt;&lt;type type=&quot;OawDatabase&quot;&gt;&lt;OawDatabase table=&quot;Data&quot; field=&quot;LogoHighResColor&quot;/&gt;&lt;/type&gt;&lt;/profile&gt;&lt;profile type=&quot;print&quot; UID=&quot;2004120617461700302242&quot; sameAsDefault=&quot;0&quot;&gt;&lt;documentProperty UID=&quot;2005012116332798076641&quot; dataSourceUID=&quot;prj.2003050916567856373536&quot;/&gt;&lt;type type=&quot;OawDatabase&quot;&gt;&lt;OawDatabase table=&quot;Data&quot; field=&quot;LogoLowResBW&quot;/&gt;&lt;/type&gt;&lt;/profile&gt;&lt;profile type=&quot;print&quot; UID=&quot;20041206174619478927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120617462005722691&quot; sameAsDefault=&quot;0&quot;&gt;&lt;documentProperty UID=&quot;2005012116332798076641&quot; dataSourceUID=&quot;prj.2003050916567856373536&quot;/&gt;&lt;type type=&quot;OawDatabase&quot;&gt;&lt;OawDatabase table=&quot;Data&quot; field=&quot;LogoHighResBW&quot;/&gt;&lt;/type&gt;&lt;/profile&gt;&lt;profile type=&quot;print&quot; UID=&quot;2004120617462034250057&quot; sameAsDefault=&quot;0&quot;&gt;&lt;documentProperty UID=&quot;2005012116332798076641&quot; dataSourceUID=&quot;prj.2003050916567856373536&quot;/&gt;&lt;type type=&quot;OawDatabase&quot;&gt;&lt;OawDatabase table=&quot;Data&quot; field=&quot;LogoHighResBW&quot;/&gt;&lt;/type&gt;&lt;/profile&gt;&lt;profile type=&quot;send&quot; UID=&quot;1&quot; sameAsDefault=&quot;0&quot;&gt;&lt;documentProperty UID=&quot;2005012116332798076641&quot; dataSourceUID=&quot;prj.2003050916567856373536&quot;/&gt;&lt;type type=&quot;OawDatabase&quot;&gt;&lt;OawDatabase table=&quot;Data&quot; field=&quot;LogoLowResBW&quot;/&gt;&lt;/type&gt;&lt;/profile&gt;&lt;profile type=&quot;send&quot; UID=&quot;2003010711200895123470110&quot; sameAsDefault=&quot;0&quot;&gt;&lt;documentProperty UID=&quot;2005012116332798076641&quot; dataSourceUID=&quot;prj.2003050916567856373536&quot;/&gt;&lt;type type=&quot;OawDatabase&quot;&gt;&lt;OawDatabase table=&quot;Data&quot; field=&quot;LogoHighResColor&quot;/&gt;&lt;/type&gt;&lt;/profile&gt;&lt;profile type=&quot;send&quot; UID=&quot;2004040214394261858638&quot; sameAsDefault=&quot;0&quot;&gt;&lt;documentProperty UID=&quot;2005012116332798076641&quot; dataSourceUID=&quot;prj.2003050916567856373536&quot;/&gt;&lt;type type=&quot;OawDatabase&quot;&gt;&lt;OawDatabase table=&quot;Data&quot; field=&quot;LogoHighResColor&quot;/&gt;&lt;/type&gt;&lt;/profile&gt;&lt;profile type=&quot;save&quot; UID=&quot;2004062216425255253277&quot; sameAsDefault=&quot;0&quot;&gt;&lt;documentProperty UID=&quot;2005012116332798076641&quot; dataSourceUID=&quot;prj.2003050916567856373536&quot;/&gt;&lt;type type=&quot;OawDatabase&quot;&gt;&lt;OawDatabase table=&quot;Data&quot; field=&quot;LogoLowResBW&quot;/&gt;&lt;/type&gt;&lt;/profile&gt;&lt;profile type=&quot;save&quot; UID=&quot;2003112717153125284480&quot; sameAsDefault=&quot;0&quot;&gt;&lt;documentProperty UID=&quot;2005012116332798076641&quot; dataSourceUID=&quot;prj.2003050916567856373536&quot;/&gt;&lt;type type=&quot;OawDatabase&quot;&gt;&lt;OawDatabase table=&quot;Data&quot; field=&quot;LogoHighResColor&quot;/&gt;&lt;/type&gt;&lt;/profile&gt;&lt;profile type=&quot;save&quot; UID=&quot;2004040214492466553768&quot; sameAsDefault=&quot;0&quot;&gt;&lt;documentProperty UID=&quot;2005012116332798076641&quot; dataSourceUID=&quot;prj.2003050916567856373536&quot;/&gt;&lt;type type=&quot;OawDatabase&quot;&gt;&lt;OawDatabase table=&quot;Data&quot; field=&quot;LogoHighResColor&quot;/&gt;&lt;/type&gt;&lt;/profile&gt;&lt;profile type=&quot;print&quot; UID=&quot;2005021610124411050930&quot; sameAsDefault=&quot;-1&quot;&gt;&lt;/profile&gt;&lt;profile type=&quot;print&quot; UID=&quot;2005021610133820145972&quot; sameAsDefault=&quot;-1&quot;&gt;&lt;/profile&gt;&lt;/OawPicture&gt;_x000d__x0009_&lt;OawPicture name=&quot;Signature1&quot;&gt;&lt;profile type=&quot;default&quot; UID=&quot;&quot; sameAsDefault=&quot;0&quot;&gt;&lt;format UID=&quot;2005012110563443642449&quot; top=&quot;-75&quot; left=&quot;450&quot; relativeHorizontalPosition=&quot;1&quot; relativeVerticalPosition=&quot;2&quot; horizontalAdjustment=&quot;0&quot; verticalAdjustment=&quot;0&quot; anchorBookmark=&quot;Signatures&quot;/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print&quot; UID=&quot;20041206174617003022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1206174619478927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12061746200572269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120617462034250057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end&quot; UID=&quot;1&quot; sameAsDefault=&quot;0&quot;&gt;&lt;documentProperty UID=&quot;2002122010583847234010578&quot; dataSourceUID=&quot;prj.2003041709434161414032&quot;/&gt;&lt;type type=&quot;OawDatabase&quot;&gt;&lt;OawDatabase table=&quot;Data&quot; field=&quot;SignatureLowResBW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-1&quot;/&gt;&lt;profile type=&quot;save&quot; UID=&quot;2004062216425255253277&quot; sameAsDefault=&quot;0&quot;&gt;&lt;documentProperty UID=&quot;2002122010583847234010578&quot; dataSourceUID=&quot;prj.2003041709434161414032&quot;/&gt;&lt;type type=&quot;OawDatabase&quot;&gt;&lt;OawDatabase table=&quot;Data&quot; field=&quot;SignatureLowResBW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-1&quot;/&gt;&lt;profile type=&quot;print&quot; UID=&quot;200502161012441105093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021610133820145972&quot; sameAsDefault=&quot;-1&quot;&gt;&lt;/profile&gt;&lt;/OawPicture&gt;_x000d__x0009_&lt;OawPicture name=&quot;Signature2&quot;&gt;&lt;profile type=&quot;default&quot; UID=&quot;&quot; sameAsDefault=&quot;0&quot;&gt;&lt;format UID=&quot;2005012110572488215863&quot; top=&quot;-75&quot; left=&quot;1250&quot; relativeHorizontalPosition=&quot;1&quot; relativeVerticalPosition=&quot;2&quot; horizontalAdjustment=&quot;0&quot; verticalAdjustment=&quot;0&quot; anchorBookmark=&quot;Signatures&quot;/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print&quot; UID=&quot;20041206174617003022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1206174619478927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12061746200572269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120617462034250057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end&quot; UID=&quot;1&quot; sameAsDefault=&quot;0&quot;&gt;&lt;documentProperty UID=&quot;2003061115381095709037&quot; dataSourceUID=&quot;prj.2003041709434161414032&quot;/&gt;&lt;type type=&quot;OawDatabase&quot;&gt;&lt;OawDatabase table=&quot;Data&quot; field=&quot;SignatureLowResBW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-1&quot;/&gt;&lt;profile type=&quot;save&quot; UID=&quot;2004062216425255253277&quot; sameAsDefault=&quot;0&quot;&gt;&lt;documentProperty UID=&quot;2003061115381095709037&quot; dataSourceUID=&quot;prj.2003041709434161414032&quot;/&gt;&lt;type type=&quot;OawDatabase&quot;&gt;&lt;OawDatabase table=&quot;Data&quot; field=&quot;SignatureLowResBW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-1&quot;/&gt;&lt;profile type=&quot;print&quot; UID=&quot;200502161012441105093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021610133820145972&quot; sameAsDefault=&quot;-1&quot;&gt;&lt;/profile&gt;&lt;/OawPicture&gt;_x000d__x0009_&lt;OawAnchor name=&quot;Signatures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Company.Compan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ompany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Bookmark name=&quot;Enclosures&quot;&gt;&lt;profile type=&quot;default&quot; UID=&quot;&quot; sameAsDefault=&quot;0&quot;&gt;&lt;/profile&gt;&lt;/OawBookmark&gt;_x000d__x0009_&lt;OawBookmark name=&quot;CopyTo&quot;&gt;&lt;profile type=&quot;default&quot; UID=&quot;&quot; sameAsDefault=&quot;0&quot;&gt;&lt;/profile&gt;&lt;/OawBookmark&gt;_x000d__x0009_&lt;OawDocProperty name=&quot;DocName.Action&quot;&gt;&lt;profile type=&quot;default&quot; UID=&quot;&quot; sameAsDefault=&quot;0&quot;&gt;&lt;documentProperty UID=&quot;2005022013374071274624&quot; dataSourceUID=&quot;prj.2003050916238376373536&quot;/&gt;&lt;type type=&quot;OawDatabase&quot;&gt;&lt;OawDatabase table=&quot;Data&quot; field=&quot;Action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print&quot; UID=&quot;2005021610124411050930&quot; sameAsDefault=&quot;-1&quot;&gt;&lt;/profile&gt;&lt;profile type=&quot;print&quot; UID=&quot;2005021610133820145972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Anchor name=&quot;ProjectLogo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Picture name=&quot;FooterLogo.Logo&quot;&gt;&lt;profile type=&quot;default&quot; UID=&quot;&quot; sameAsDefault=&quot;0&quot;&gt;&lt;format UID=&quot;2005090108333520193070&quot; top=&quot;2450&quot; left=&quot;80&quot; relativeHorizontalPosition=&quot;1&quot; relativeVerticalPosition=&quot;1&quot; horizontalAdjustment=&quot;0&quot; verticalAdjustment=&quot;0&quot; anchorBookmark=&quot;HeadLogos&quot;/&gt;&lt;documentProperty UID=&quot;2005083119582341650051&quot; dataSourceUID=&quot;prj.2005310819555394039543&quot;/&gt;&lt;type type=&quot;OawDatabase&quot;&gt;&lt;OawDatabase table=&quot;Data&quot; field=&quot;Logo&quot;/&gt;&lt;/type&gt;&lt;/profile&gt;&lt;/OawPicture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 Phone|Direct Fax|Internet|EMail|OurRef&quot;/&gt;&lt;profile type=&quot;default&quot; UID=&quot;&quot; sameAsDefault=&quot;0&quot;&gt;&lt;OawDocProperty name=&quot;Contactperson.Direct Phone&quot; field=&quot;Direct Phone&quot;/&gt;&lt;OawDocProperty name=&quot;Contactperson.Direct Fax&quot; field=&quot;Direct Fax&quot;/&gt;&lt;OawDocProperty name=&quot;Contactperson.Internet&quot; field=&quot;Internet&quot;/&gt;&lt;OawDocProperty name=&quot;Contactperson.EMail&quot; field=&quot;EMail&quot;/&gt;&lt;OawDocProperty name=&quot;Contactperson.OurRef&quot; field=&quot;OurRef&quot;/&gt;&lt;/profile&gt;&lt;/source&gt;"/>
    <w:docVar w:name="OawDocProp.2002122010583847234010578" w:val="&lt;source&gt;&lt;Fields List=&quot;FirstName|Name|Function|SignatureHighResColor|SignatureHighResBW|SignatureLowResBW|SignatureLowResBW&quot;/&gt;&lt;profile type=&quot;default&quot; UID=&quot;&quot; sameAsDefault=&quot;0&quot;&gt;&lt;OawDocProperty name=&quot;Signature1.FirstName&quot; field=&quot;FirstName&quot;/&gt;&lt;OawDocProperty name=&quot;Signature1.Name&quot; field=&quot;Name&quot;/&gt;&lt;OawDocProperty name=&quot;Signature1.Function&quot; field=&quot;Function&quot;/&gt;&lt;OawPicture name=&quot;Signature1&quot; field=&quot;SignatureHighResColor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/profile&gt;&lt;profile type=&quot;print&quot; UID=&quot;2004120617462034250057&quot; sameAsDefault=&quot;0&quot;&gt;&lt;OawPicture name=&quot;Signature1&quot; field=&quot;SignatureHighResBW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/profile&gt;&lt;profile type=&quot;send&quot; UID=&quot;1&quot; sameAsDefault=&quot;0&quot;&gt;&lt;OawPicture name=&quot;Signature1&quot; field=&quot;SignatureLowResBW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/profile&gt;&lt;profile type=&quot;save&quot; UID=&quot;2004062216425255253277&quot; sameAsDefault=&quot;0&quot;&gt;&lt;OawPicture name=&quot;Signature1&quot; field=&quot;SignatureLowResBW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/profile&gt;&lt;/source&gt;"/>
    <w:docVar w:name="OawDocProp.2002122011014149059130932" w:val="&lt;source&gt;&lt;Fields List=&quot;City|Zip|LogoHighResColor|LogoHighResBW2|Address1|Company|Address2|Address3|LogoLowResBW|LogoHighResBW|LogoLowResBW|LogoLowResBW|LogoHighResColor|LogoHighResColor|LogoLowResBW|LogoHighResColor|LogoHighResColor&quot;/&gt;&lt;profile type=&quot;default&quot; UID=&quot;&quot; sameAsDefault=&quot;0&quot;&gt;&lt;OawDocProperty name=&quot;Company.City&quot; field=&quot;City&quot;/&gt;&lt;OawDocProperty name=&quot;Company.Zip&quot; field=&quot;Zip&quot;/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OawPicture name=&quot;WappenBW&quot; field=&quot;LogoHighResBW2&quot; UID=&quot;2004121117173966331036&quot; top=&quot;44&quot; left=&quot;14&quot; relativeHorizontalPosition=&quot;1&quot; relativeVerticalPosition=&quot;1&quot; horizontalAdjustment=&quot;0&quot; verticalAdjustment=&quot;0&quot; anchorBookmark=&quot;HeadLogos&quot;/&gt;&lt;OawDocProperty name=&quot;Company.Address1&quot; field=&quot;Address1&quot;/&gt;&lt;OawPicture name=&quot;WappenBWPage2&quot; field=&quot;LogoHighResBW2&quot; UID=&quot;2004121512472561718123&quot; top=&quot;44&quot; left=&quot;14&quot; relativeHorizontalPosition=&quot;1&quot; relativeVerticalPosition=&quot;1&quot; horizontalAdjustment=&quot;0&quot; verticalAdjustment=&quot;0&quot; anchorBookmark=&quot;HeadLogoPage2&quot;/&gt;&lt;OawDocProperty name=&quot;Company.Company&quot; field=&quot;Company&quot;/&gt;&lt;OawDocProperty name=&quot;Company.Address2&quot; field=&quot;Address2&quot;/&gt;&lt;OawDocProperty name=&quot;Company.Address3&quot; field=&quot;Address3&quot;/&gt;&lt;/profile&gt;&lt;profile type=&quot;print&quot; UID=&quot;2004120617461700302242&quot; sameAsDefault=&quot;0&quot;&gt;&lt;OawPicture name=&quot;RedLineColor&quot; field=&quot;LogoLowResBW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profile&gt;&lt;profile type=&quot;print&quot; UID=&quot;2004120617461947892753&quot; sameAsDefault=&quot;0&quot;&gt;&lt;OawPicture name=&quot;RedLineColor&quot; field=&quot;LogoHighResBW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OawPicture name=&quot;WappenBWPage2&quot; field=&quot;LogoLowResBW&quot; UID=&quot;2004121512472561718123&quot; top=&quot;44&quot; left=&quot;14&quot; relativeHorizontalPosition=&quot;1&quot; relativeVerticalPosition=&quot;1&quot; horizontalAdjustment=&quot;0&quot; verticalAdjustment=&quot;0&quot; anchorBookmark=&quot;HeadLogoPage2&quot;/&gt;&lt;/profile&gt;&lt;profile type=&quot;send&quot; UID=&quot;1&quot; sameAsDefault=&quot;0&quot;&gt;&lt;OawPicture name=&quot;RedLineColor&quot; field=&quot;LogoLowResBW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profile&gt;&lt;profile type=&quot;send&quot; UID=&quot;2003010711200895123470110&quot; sameAsDefault=&quot;0&quot;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profile&gt;&lt;profile type=&quot;send&quot; UID=&quot;2004040214394261858638&quot; sameAsDefault=&quot;0&quot;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profile&gt;&lt;profile type=&quot;save&quot; UID=&quot;2004062216425255253277&quot; sameAsDefault=&quot;0&quot;&gt;&lt;OawPicture name=&quot;RedLineColor&quot; field=&quot;LogoLowResBW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profile&gt;&lt;profile type=&quot;save&quot; UID=&quot;2003112717153125284480&quot; sameAsDefault=&quot;0&quot;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profile&gt;&lt;profile type=&quot;save&quot; UID=&quot;2004040214492466553768&quot; sameAsDefault=&quot;0&quot;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Email&quot; field=&quot;Doc.Email&quot;/&gt;&lt;OawDocProperty name=&quot;Doc.Date&quot; field=&quot;Doc.Date&quot;/&gt;&lt;OawDocProperty name=&quot;Doc.OurRef&quot; field=&quot;Doc.OurRef&quot;/&gt;&lt;OawDocProperty name=&quot;Doc.Fax&quot; field=&quot;Doc.Fax&quot;/&gt;&lt;OawDocProperty name=&quot;Doc.Phone&quot; field=&quot;Doc.Phone&quot;/&gt;&lt;OawDocProperty name=&quot;Doc.Subject&quot; field=&quot;Doc.Subject&quot;/&gt;&lt;OawDocProperty name=&quot;Doc.Introduction&quot; field=&quot;Doc.Introduction&quot;/&gt;&lt;OawDocProperty name=&quot;Doc.Text&quot; field=&quot;Doc.Text&quot;/&gt;&lt;OawDocProperty name=&quot;Doc.Closing&quot; field=&quot;Doc.Closing&quot;/&gt;&lt;OawDocProperty name=&quot;Doc.Telephone&quot; field=&quot;Doc.Telephone&quot;/&gt;&lt;OawDocProperty name=&quot;Doc.Facsimile&quot; field=&quot;Doc.Facsimile&quot;/&gt;&lt;/profile&gt;&lt;/source&gt;"/>
    <w:docVar w:name="OawDocProp.2003061115381095709037" w:val="&lt;source&gt;&lt;Fields List=&quot;FirstName|Name|Function|SignatureHighResColor|SignatureHighResBW|SignatureLowResBW|SignatureLowResBW&quot;/&gt;&lt;profile type=&quot;default&quot; UID=&quot;&quot; sameAsDefault=&quot;0&quot;&gt;&lt;OawDocProperty name=&quot;Signature2.FirstName&quot; field=&quot;FirstName&quot;/&gt;&lt;OawDocProperty name=&quot;Signature2.Name&quot; field=&quot;Name&quot;/&gt;&lt;OawDocProperty name=&quot;Signature2.Function&quot; field=&quot;Function&quot;/&gt;&lt;OawPicture name=&quot;Signature2&quot; field=&quot;SignatureHighResColor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profile&gt;&lt;profile type=&quot;print&quot; UID=&quot;2004120617462034250057&quot; sameAsDefault=&quot;0&quot;&gt;&lt;OawPicture name=&quot;Signature2&quot; field=&quot;SignatureHighResBW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profile&gt;&lt;profile type=&quot;send&quot; UID=&quot;1&quot; sameAsDefault=&quot;0&quot;&gt;&lt;OawPicture name=&quot;Signature2&quot; field=&quot;SignatureLowResBW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profile&gt;&lt;profile type=&quot;save&quot; UID=&quot;2004062216425255253277&quot; sameAsDefault=&quot;0&quot;&gt;&lt;OawPicture name=&quot;Signature2&quot; field=&quot;SignatureLowResBW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21413541141304149" w:val="&lt;source&gt;&lt;Fields List=&quot;Name|Name2&quot;/&gt;&lt;profile type=&quot;default&quot; UID=&quot;&quot; sameAsDefault=&quot;0&quot;&gt;&lt;OawDocProperty name=&quot;Commission.Name&quot; field=&quot;Name&quot;/&gt;&lt;OawDocProperty name=&quot;Commission.Name2&quot; field=&quot;Name2&quot;/&gt;&lt;/profile&gt;&lt;/source&gt;"/>
    <w:docVar w:name="OawDocProp.2004121510324467166393" w:val="&lt;source&gt;&lt;Fields List=&quot;Name&quot;/&gt;&lt;profile type=&quot;default&quot; UID=&quot;&quot; sameAsDefault=&quot;0&quot;&gt;&lt;OawDocProperty name=&quot;Division.Name&quot; field=&quot;Name&quot;/&gt;&lt;/profile&gt;&lt;/source&gt;"/>
    <w:docVar w:name="OawDocProp.2004121510335818192891" w:val="&lt;source&gt;&lt;Fields List=&quot;Name&quot;/&gt;&lt;profile type=&quot;default&quot; UID=&quot;&quot; sameAsDefault=&quot;0&quot;&gt;&lt;OawDocProperty name=&quot;Section.Name&quot; field=&quot;Name&quot;/&gt;&lt;/profile&gt;&lt;/source&gt;"/>
    <w:docVar w:name="OawDocProp.2005012116332798076641" w:val="&lt;source&gt;&lt;Fields List=&quot;LogoHighResColor|LogoLowResBW|LogoHighResBW|LogoHighResBW|LogoLowResBW|LogoHighResColor|LogoHighResColor|LogoLowResBW|LogoHighResColor|LogoHighResColor&quot;/&gt;&lt;profile type=&quot;default&quot; UID=&quot;&quot; sameAsDefault=&quot;0&quot;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profile&gt;&lt;profile type=&quot;print&quot; UID=&quot;2004120617461700302242&quot; sameAsDefault=&quot;0&quot;&gt;&lt;OawPicture name=&quot;ProjectLogo&quot; field=&quot;LogoLowResBW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profile&gt;&lt;profile type=&quot;print&quot; UID=&quot;2004120617462005722691&quot; sameAsDefault=&quot;0&quot;&gt;&lt;OawPicture name=&quot;ProjectLogo&quot; field=&quot;LogoHighResBW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profile&gt;&lt;profile type=&quot;print&quot; UID=&quot;2004120617462034250057&quot; sameAsDefault=&quot;0&quot;&gt;&lt;OawPicture name=&quot;ProjectLogo&quot; field=&quot;LogoHighResBW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profile&gt;&lt;profile type=&quot;send&quot; UID=&quot;1&quot; sameAsDefault=&quot;0&quot;&gt;&lt;OawPicture name=&quot;ProjectLogo&quot; field=&quot;LogoLowResBW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profile&gt;&lt;profile type=&quot;send&quot; UID=&quot;2003010711200895123470110&quot; sameAsDefault=&quot;0&quot;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profile&gt;&lt;profile type=&quot;send&quot; UID=&quot;2004040214394261858638&quot; sameAsDefault=&quot;0&quot;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profile&gt;&lt;profile type=&quot;save&quot; UID=&quot;2004062216425255253277&quot; sameAsDefault=&quot;0&quot;&gt;&lt;OawPicture name=&quot;ProjectLogo&quot; field=&quot;LogoLowResBW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profile&gt;&lt;profile type=&quot;save&quot; UID=&quot;2003112717153125284480&quot; sameAsDefault=&quot;0&quot;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profile&gt;&lt;profile type=&quot;save&quot; UID=&quot;2004040214492466553768&quot; sameAsDefault=&quot;0&quot;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profile&gt;&lt;/source&gt;"/>
    <w:docVar w:name="OawDocProp.2005022013374071274624" w:val="&lt;source&gt;&lt;Fields List=&quot;Action&quot;/&gt;&lt;profile type=&quot;default&quot; UID=&quot;&quot; sameAsDefault=&quot;0&quot;&gt;&lt;OawDocProperty name=&quot;DocName.Action&quot; field=&quot;Action&quot;/&gt;&lt;/profile&gt;&lt;/source&gt;"/>
    <w:docVar w:name="OawDocProp.2005083119582341650051" w:val="&lt;source&gt;&lt;Fields List=&quot;Logo&quot;/&gt;&lt;profile type=&quot;default&quot; UID=&quot;&quot; sameAsDefault=&quot;0&quot;&gt;&lt;OawPicture name=&quot;FooterLogo.Logo&quot; field=&quot;Logo&quot; UID=&quot;2005090108333520193070&quot; top=&quot;2450&quot; left=&quot;80&quot; relativeHorizontalPosition=&quot;1&quot; relativeVerticalPosition=&quot;1&quot; horizontalAdjustment=&quot;0&quot; verticalAdjustment=&quot;0&quot; anchorBookmark=&quot;HeadLogos&quot;/&gt;&lt;/profile&gt;&lt;/source&gt;"/>
    <w:docVar w:name="OawDocPropSource" w:val="&lt;DocProps&gt;&lt;DocProp UID=&quot;2002122011014149059130932&quot; EntryUID=&quot;2004121116123931925808&quot;&gt;&lt;Field Name=&quot;IDName&quot; Value=&quot;Herisau Pf 1160&quot;/&gt;&lt;Field Name=&quot;Company&quot; Value=&quot;Gemeindeverwaltung Herisau&quot;/&gt;&lt;Field Name=&quot;Address1&quot; Value=&quot;Postfach 1160&quot;/&gt;&lt;Field Name=&quot;Address2&quot; Value=&quot;&quot;/&gt;&lt;Field Name=&quot;Address3&quot; Value=&quot;&quot;/&gt;&lt;Field Name=&quot;Address4&quot; Value=&quot;&quot;/&gt;&lt;Field Name=&quot;Telefon&quot; Value=&quot;&quot;/&gt;&lt;Field Name=&quot;Fax&quot; Value=&quot;&quot;/&gt;&lt;Field Name=&quot;Country&quot; Value=&quot;&quot;/&gt;&lt;Field Name=&quot;LogoLowResColor&quot; Value=&quot;&quot;/&gt;&lt;Field Name=&quot;LogoHighResColor&quot; Value=&quot;%logos%\Redline_color.865.153.GIF&quot;/&gt;&lt;Field Name=&quot;LogoHighResBW&quot; Value=&quot;%logos%\SWLine_600.865.153.GIF&quot;/&gt;&lt;Field Name=&quot;LogoLowResBW&quot; Value=&quot;&quot;/&gt;&lt;Field Name=&quot;Address5&quot; Value=&quot;&quot;/&gt;&lt;Field Name=&quot;Address6&quot; Value=&quot;&quot;/&gt;&lt;Field Name=&quot;Email&quot; Value=&quot;&quot;/&gt;&lt;Field Name=&quot;Internet&quot; Value=&quot;&quot;/&gt;&lt;Field Name=&quot;City&quot; Value=&quot;Herisau&quot;/&gt;&lt;Field Name=&quot;Legal1&quot; Value=&quot;&quot;/&gt;&lt;Field Name=&quot;Legal2&quot; Value=&quot;&quot;/&gt;&lt;Field Name=&quot;Legal3&quot; Value=&quot;&quot;/&gt;&lt;Field Name=&quot;Legal4&quot; Value=&quot;&quot;/&gt;&lt;Field Name=&quot;Zip&quot; Value=&quot;9102&quot;/&gt;&lt;Field Name=&quot;LogoHighResBW2&quot; Value=&quot;%logos%\Wappen_sw300.370.160.GIF&quot;/&gt;&lt;Field Name=&quot;LogoLowResBW2&quot; Value=&quot;&quot;/&gt;&lt;Field Name=&quot;Data_UID&quot; Value=&quot;20041211161239319258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20111314453579197887&quot;&gt;&lt;Field Name=&quot;IDName&quot; Value=&quot;Wey Johannes&quot;/&gt;&lt;Field Name=&quot;Name&quot; Value=&quot;Wey&quot;/&gt;&lt;Field Name=&quot;Direct Phone&quot; Value=&quot;071 354 54 44&quot;/&gt;&lt;Field Name=&quot;Direct Fax&quot; Value=&quot;071 354 54 11&quot;/&gt;&lt;Field Name=&quot;Mobile&quot; Value=&quot;&quot;/&gt;&lt;Field Name=&quot;EMail&quot; Value=&quot;Johannes.Wey@herisau.ar.ch&quot;/&gt;&lt;Field Name=&quot;Function&quot; Value=&quot;Kommunikationsverantwortlich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OurRef&quot; Value=&quot;jw&quot;/&gt;&lt;Field Name=&quot;FirstName&quot; Value=&quot;Johannes&quot;/&gt;&lt;Field Name=&quot;Internet&quot; Value=&quot;www.herisau.ch&quot;/&gt;&lt;Field Name=&quot;Data_UID&quot; Value=&quot;2020111314453579197887&quot;/&gt;&lt;Field Name=&quot;Field_Name&quot; Value=&quot;Internet&quot;/&gt;&lt;Field Name=&quot;Field_UID&quot; Value=&quot;2004121116010495644566&quot;/&gt;&lt;Field Name=&quot;ML_LCID&quot; Value=&quot;2055&quot;/&gt;&lt;Field Name=&quot;ML_Value&quot; Value=&quot;&quot;/&gt;&lt;/DocProp&gt;&lt;DocProp UID=&quot;2002122010583847234010578&quot; EntryUID=&quot;2020111314453579197887&quot;&gt;&lt;Field Name=&quot;IDName&quot; Value=&quot;Wey Johannes&quot;/&gt;&lt;Field Name=&quot;Name&quot; Value=&quot;Wey&quot;/&gt;&lt;Field Name=&quot;Direct Phone&quot; Value=&quot;071 354 54 44&quot;/&gt;&lt;Field Name=&quot;Direct Fax&quot; Value=&quot;071 354 54 11&quot;/&gt;&lt;Field Name=&quot;Mobile&quot; Value=&quot;&quot;/&gt;&lt;Field Name=&quot;EMail&quot; Value=&quot;Johannes.Wey@herisau.ar.ch&quot;/&gt;&lt;Field Name=&quot;Function&quot; Value=&quot;Kommunikationsverantwortlich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OurRef&quot; Value=&quot;jw&quot;/&gt;&lt;Field Name=&quot;FirstName&quot; Value=&quot;Johannes&quot;/&gt;&lt;Field Name=&quot;Internet&quot; Value=&quot;www.herisau.ch&quot;/&gt;&lt;Field Name=&quot;Data_UID&quot; Value=&quot;2020111314453579197887&quot;/&gt;&lt;Field Name=&quot;Field_Name&quot; Value=&quot;Internet&quot;/&gt;&lt;Field Name=&quot;Field_UID&quot; Value=&quot;2004121116010495644566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21413541141304149&quot; EntryUID=&quot;2003121817293296325874&quot;&gt;&lt;Field Name=&quot;IDName&quot; Value=&quot;(Leer)&quot;/&gt;&lt;/DocProp&gt;&lt;DocProp UID=&quot;2004121510335818192891&quot; EntryUID=&quot;2003121817293296325874&quot;&gt;&lt;Field Name=&quot;IDName&quot; Value=&quot;(Leer)&quot;/&gt;&lt;/DocProp&gt;&lt;DocProp UID=&quot;2004121510324467166393&quot; EntryUID=&quot;2004091916263538705547&quot;&gt;&lt;Field Name=&quot;IDName&quot; Value=&quot;Gemeindekanzlei&quot;/&gt;&lt;Field Name=&quot;Name&quot; Value=&quot;Gemeindekanzlei&quot;/&gt;&lt;Field Name=&quot;Data_UID&quot; Value=&quot;2004091916263538705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5012116332798076641&quot; EntryUID=&quot;2003121817293296325874&quot;&gt;&lt;Field Name=&quot;IDName&quot; Value=&quot;(Leer)&quot;/&gt;&lt;/DocProp&gt;&lt;DocProp UID=&quot;2005022013374071274624&quot; EntryUID=&quot;2003121817293296325874&quot;&gt;&lt;Field Name=&quot;IDName&quot; Value=&quot;(Leer)&quot;/&gt;&lt;/DocProp&gt;&lt;DocProp UID=&quot;2005083119582341650051&quot; EntryUID=&quot;2003121817293296325874&quot;&gt;&lt;Field Name=&quot;IDName&quot; Value=&quot;(Leer)&quot;/&gt;&lt;/DocProp&gt;&lt;DocProp UID=&quot;2003080714212273705547&quot; EntryUID=&quot;2004123010144120300001&quot;&gt;&lt;Field Name=&quot;DeliveryOption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/DocProps&gt;_x000d_"/>
    <w:docVar w:name="OawDocumentLanguageID" w:val="2055"/>
    <w:docVar w:name="OawFormulas2InDocument" w:val="0"/>
    <w:docVar w:name="OawFormulasInDocument" w:val="0"/>
    <w:docVar w:name="OawOMS" w:val="&lt;OawOMS&gt;&lt;send profileUID=&quot;1&quot;&gt;&lt;mail&gt;&lt;bcc&gt;&lt;/bcc&gt;&lt;cc&gt;&lt;/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/body&gt;&lt;/mail&gt;&lt;PDF&gt;&lt;author&gt;&lt;value type=&quot;OawDocProperty&quot; name=&quot;Signature1.FirstName&quot;&gt;&lt;separator text=&quot;%space%&quot;&gt;&lt;/separator&gt;&lt;format text=&quot;&quot;&gt;&lt;/format&gt;&lt;/value&gt;&lt;value type=&quot;OawDocProperty&quot; name=&quot;Signature1.Name&quot;&gt;&lt;separator text=&quot;,%space%&quot;&gt;&lt;/separator&gt;&lt;format text=&quot;&quot;&gt;&lt;/format&gt;&lt;/value&gt;&lt;value type=&quot;OawDocProperty&quot; name=&quot;Signature1.Function&quot;&gt;&lt;separator text=&quot;&quot;&gt;&lt;/separator&gt;&lt;format text=&quot;&quot;&gt;&lt;/format&gt;&lt;/value&gt;&lt;/author&gt;&lt;title&gt;&lt;value type=&quot;OawDocProperty&quot; name=&quot;Company.Company&quot;&gt;&lt;separator text=&quot;,%space%&quot;&gt;&lt;/separator&gt;&lt;format text=&quot;&quot;&gt;&lt;/format&gt;&lt;/value&gt;&lt;value type=&quot;OawDocProperty&quot; name=&quot;Company.Zip&quot;&gt;&lt;separator text=&quot;%space%&quot;&gt;&lt;/separator&gt;&lt;format text=&quot;&quot;&gt;&lt;/format&gt;&lt;/value&gt;&lt;value type=&quot;OawDocProperty&quot; name=&quot;Company.City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keywords&gt;&lt;value type=&quot;OawDocProperty&quot; name=&quot;Division.Name&quot;&gt;&lt;separator text=&quot;&quot;&gt;&lt;/separator&gt;&lt;format text=&quot;&quot;&gt;&lt;/format&gt;&lt;/value&gt;&lt;/keywords&gt;&lt;/PDF&gt;&lt;/send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/body&gt;&lt;/mail&gt;&lt;PDF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ompany.Company&quot;&gt;&lt;separator text=&quot;,%space%&quot;&gt;&lt;/separator&gt;&lt;format text=&quot;&quot;&gt;&lt;/format&gt;&lt;/value&gt;&lt;value type=&quot;OawDocProperty&quot; name=&quot;Company.Zip&quot;&gt;&lt;separator text=&quot;%space%&quot;&gt;&lt;/separator&gt;&lt;format text=&quot;&quot;&gt;&lt;/format&gt;&lt;/value&gt;&lt;value type=&quot;OawDocProperty&quot; name=&quot;Company.City&quot;&gt;&lt;separator text=&quot;&quot;&gt;&lt;/separator&gt;&lt;format text=&quot;&quot;&gt;&lt;/format&gt;&lt;/value&gt;&lt;/title&gt;&lt;author&gt;&lt;value type=&quot;OawDocProperty&quot; name=&quot;Signature1.FirstName&quot;&gt;&lt;separator text=&quot;%space%&quot;&gt;&lt;/separator&gt;&lt;format text=&quot;&quot;&gt;&lt;/format&gt;&lt;/value&gt;&lt;value type=&quot;OawDocProperty&quot; name=&quot;Signature1.Name&quot;&gt;&lt;separator text=&quot;,%space%&quot;&gt;&lt;/separator&gt;&lt;format text=&quot;&quot;&gt;&lt;/format&gt;&lt;/value&gt;&lt;value type=&quot;OawDocProperty&quot; name=&quot;Signature1.Function&quot;&gt;&lt;separator text=&quot;&quot;&gt;&lt;/separator&gt;&lt;format text=&quot;&quot;&gt;&lt;/format&gt;&lt;/value&gt;&lt;/author&gt;&lt;keywords&gt;&lt;value type=&quot;OawDocProperty&quot; name=&quot;Division.Name&quot;&gt;&lt;separator text=&quot;&quot;&gt;&lt;/separator&gt;&lt;format text=&quot;&quot;&gt;&lt;/format&gt;&lt;/value&gt;&lt;/keywords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/body&gt;&lt;/mail&gt;&lt;PDF&gt;&lt;title&gt;&lt;value type=&quot;OawDocProperty&quot; name=&quot;Company.Company&quot;&gt;&lt;separator text=&quot;,%space%&quot;&gt;&lt;/separator&gt;&lt;format text=&quot;&quot;&gt;&lt;/format&gt;&lt;/value&gt;&lt;value type=&quot;OawDocProperty&quot; name=&quot;Company.Zip&quot;&gt;&lt;separator text=&quot;%space%&quot;&gt;&lt;/separator&gt;&lt;format text=&quot;&quot;&gt;&lt;/format&gt;&lt;/value&gt;&lt;value type=&quot;OawDocProperty&quot; name=&quot;Company.City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Signature1.FirstName&quot;&gt;&lt;separator text=&quot;%space%&quot;&gt;&lt;/separator&gt;&lt;format text=&quot;&quot;&gt;&lt;/format&gt;&lt;/value&gt;&lt;value type=&quot;OawDocProperty&quot; name=&quot;Signature1.Name&quot;&gt;&lt;separator text=&quot;,%space%&quot;&gt;&lt;/separator&gt;&lt;format text=&quot;&quot;&gt;&lt;/format&gt;&lt;/value&gt;&lt;value type=&quot;OawDocProperty&quot; name=&quot;Signature1.Function&quot;&gt;&lt;separator text=&quot;&quot;&gt;&lt;/separator&gt;&lt;format text=&quot;&quot;&gt;&lt;/format&gt;&lt;/value&gt;&lt;/author&gt;&lt;keywords&gt;&lt;value type=&quot;OawDocProperty&quot; name=&quot;Division.Name&quot;&gt;&lt;separator text=&quot;&quot;&gt;&lt;/separator&gt;&lt;format text=&quot;&quot;&gt;&lt;/format&gt;&lt;/value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PDF&gt;&lt;title&gt;&lt;value type=&quot;OawDocProperty&quot; name=&quot;Company.Company&quot;&gt;&lt;separator text=&quot;,%space%&quot;&gt;&lt;/separator&gt;&lt;format text=&quot;&quot;&gt;&lt;/format&gt;&lt;/value&gt;&lt;value type=&quot;OawDocProperty&quot; name=&quot;Company.Zip&quot;&gt;&lt;separator text=&quot;%space%&quot;&gt;&lt;/separator&gt;&lt;format text=&quot;&quot;&gt;&lt;/format&gt;&lt;/value&gt;&lt;value type=&quot;OawDocProperty&quot; name=&quot;Company.City&quot;&gt;&lt;separator text=&quot;&quot;&gt;&lt;/separator&gt;&lt;format text=&quot;&quot;&gt;&lt;/format&gt;&lt;/value&gt;&lt;/title&gt;&lt;keywords&gt;&lt;value type=&quot;OawDocProperty&quot; name=&quot;Division.Name&quot;&gt;&lt;separator text=&quot;&quot;&gt;&lt;/separator&gt;&lt;format text=&quot;&quot;&gt;&lt;/format&gt;&lt;/value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Signature1.FirstName&quot;&gt;&lt;separator text=&quot;%space%&quot;&gt;&lt;/separator&gt;&lt;format text=&quot;&quot;&gt;&lt;/format&gt;&lt;/value&gt;&lt;value type=&quot;OawDocProperty&quot; name=&quot;Signature1.Name&quot;&gt;&lt;separator text=&quot;,%space%&quot;&gt;&lt;/separator&gt;&lt;format text=&quot;&quot;&gt;&lt;/format&gt;&lt;/value&gt;&lt;value type=&quot;OawDocProperty&quot; name=&quot;Signature1.Function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PDF&gt;&lt;title&gt;&lt;value type=&quot;OawDocProperty&quot; name=&quot;Company.Company&quot;&gt;&lt;separator text=&quot;,%space%&quot;&gt;&lt;/separator&gt;&lt;format text=&quot;&quot;&gt;&lt;/format&gt;&lt;/value&gt;&lt;value type=&quot;OawDocProperty&quot; name=&quot;Company.Zip&quot;&gt;&lt;separator text=&quot;%space%&quot;&gt;&lt;/separator&gt;&lt;format text=&quot;&quot;&gt;&lt;/format&gt;&lt;/value&gt;&lt;value type=&quot;OawDocProperty&quot; name=&quot;Company.City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Signature1.FirstName&quot;&gt;&lt;separator text=&quot;%space%&quot;&gt;&lt;/separator&gt;&lt;format text=&quot;&quot;&gt;&lt;/format&gt;&lt;/value&gt;&lt;value type=&quot;OawDocProperty&quot; name=&quot;Signature1.Name&quot;&gt;&lt;separator text=&quot;,%space%&quot;&gt;&lt;/separator&gt;&lt;format text=&quot;&quot;&gt;&lt;/format&gt;&lt;/value&gt;&lt;value type=&quot;OawDocProperty&quot; name=&quot;Signature1.Function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PDF&gt;&lt;title&gt;&lt;value type=&quot;OawDocProperty&quot; name=&quot;Company.Company&quot;&gt;&lt;separator text=&quot;,%space%&quot;&gt;&lt;/separator&gt;&lt;format text=&quot;&quot;&gt;&lt;/format&gt;&lt;/value&gt;&lt;value type=&quot;OawDocProperty&quot; name=&quot;Company.Zip&quot;&gt;&lt;separator text=&quot;%space%&quot;&gt;&lt;/separator&gt;&lt;format text=&quot;&quot;&gt;&lt;/format&gt;&lt;/value&gt;&lt;value type=&quot;OawDocProperty&quot; name=&quot;Company.City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Signature1.FirstName&quot;&gt;&lt;separator text=&quot;%space%&quot;&gt;&lt;/separator&gt;&lt;format text=&quot;&quot;&gt;&lt;/format&gt;&lt;/value&gt;&lt;value type=&quot;OawDocProperty&quot; name=&quot;Signature1.Name&quot;&gt;&lt;separator text=&quot;,%space%&quot;&gt;&lt;/separator&gt;&lt;format text=&quot;&quot;&gt;&lt;/format&gt;&lt;/value&gt;&lt;value type=&quot;OawDocProperty&quot; name=&quot;Signature1.Function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keywords&gt;&lt;value type=&quot;OawDocProperty&quot; name=&quot;Division.Name&quot;&gt;&lt;separator text=&quot;&quot;&gt;&lt;/separator&gt;&lt;format text=&quot;&quot;&gt;&lt;/format&gt;&lt;/value&gt;&lt;/keywords&gt;&lt;/PDF&gt;&lt;/save&gt;&lt;/OawOMS&gt;_x000d_"/>
    <w:docVar w:name="oawPaperSize" w:val="7"/>
    <w:docVar w:name="OawPrint.2004120617461700302242" w:val="&lt;source&gt;&lt;documentProperty UID=&quot;2002122011014149059130932&quot;&gt;&lt;Fields List=&quot;LogoLowResBW&quot;/&gt;&lt;OawPicture name=&quot;RedLineColor&quot; field=&quot;LogoLowResBW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documentProperty&gt;&lt;documentProperty UID=&quot;&quot;&gt;&lt;Fields List=&quot;&quot;/&gt;&lt;OawPicture name=&quot;WappenBW&quot; field=&quot;&quot; UID=&quot;2004121117173966331036&quot; top=&quot;44&quot; left=&quot;14&quot; relativeHorizontalPosition=&quot;1&quot; relativeVerticalPosition=&quot;1&quot; horizontalAdjustment=&quot;0&quot; verticalAdjustment=&quot;0&quot; anchorBookmark=&quot;HeadLogos&quot;/&gt;&lt;OawPicture name=&quot;Signature1&quot; field=&quot;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OawPicture name=&quot;Signature2&quot; field=&quot;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documentProperty UID=&quot;2005012116332798076641&quot;&gt;&lt;Fields List=&quot;LogoLowResBW&quot;/&gt;&lt;OawPicture name=&quot;ProjectLogo&quot; field=&quot;LogoLowResBW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/source&gt;"/>
    <w:docVar w:name="OawPrint.2004120617461947892753" w:val="&lt;source&gt;&lt;documentProperty UID=&quot;2002122011014149059130932&quot;&gt;&lt;Fields List=&quot;LogoHighResBW|LogoLowResBW&quot;/&gt;&lt;OawPicture name=&quot;RedLineColor&quot; field=&quot;LogoHighResBW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OawPicture name=&quot;WappenBWPage2&quot; field=&quot;LogoLowResBW&quot; UID=&quot;2004121512472561718123&quot; top=&quot;44&quot; left=&quot;14&quot; relativeHorizontalPosition=&quot;1&quot; relativeVerticalPosition=&quot;1&quot; horizontalAdjustment=&quot;0&quot; verticalAdjustment=&quot;0&quot; anchorBookmark=&quot;HeadLogoPage2&quot;/&gt;&lt;/documentProperty&gt;&lt;documentProperty UID=&quot;&quot;&gt;&lt;Fields List=&quot;&quot;/&gt;&lt;OawPicture name=&quot;ProjectLogo&quot; field=&quot;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OawPicture name=&quot;Signature1&quot; field=&quot;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OawPicture name=&quot;Signature2&quot; field=&quot;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/source&gt;"/>
    <w:docVar w:name="OawPrint.2004120617462005722691" w:val="&lt;source&gt;&lt;documentProperty UID=&quot;&quot;&gt;&lt;Fields List=&quot;&quot;/&gt;&lt;OawPicture name=&quot;RedLineColor&quot; field=&quot;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OawPicture name=&quot;Signature1&quot; field=&quot;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OawPicture name=&quot;Signature2&quot; field=&quot;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documentProperty UID=&quot;2005012116332798076641&quot;&gt;&lt;Fields List=&quot;LogoHighResBW&quot;/&gt;&lt;OawPicture name=&quot;ProjectLogo&quot; field=&quot;LogoHighResBW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/source&gt;"/>
    <w:docVar w:name="OawPrint.2004120617462034250057" w:val="&lt;source&gt;&lt;documentProperty UID=&quot;&quot;&gt;&lt;Fields List=&quot;&quot;/&gt;&lt;OawPicture name=&quot;RedLineColor&quot; field=&quot;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documentProperty&gt;&lt;documentProperty UID=&quot;2005012116332798076641&quot;&gt;&lt;Fields List=&quot;LogoHighResBW&quot;/&gt;&lt;OawPicture name=&quot;ProjectLogo&quot; field=&quot;LogoHighResBW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documentProperty UID=&quot;2002122010583847234010578&quot;&gt;&lt;Fields List=&quot;SignatureHighResBW&quot;/&gt;&lt;OawPicture name=&quot;Signature1&quot; field=&quot;SignatureHighResBW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/documentProperty&gt;&lt;documentProperty UID=&quot;2003061115381095709037&quot;&gt;&lt;Fields List=&quot;SignatureHighResBW&quot;/&gt;&lt;OawPicture name=&quot;Signature2&quot; field=&quot;SignatureHighResBW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/source&gt;"/>
    <w:docVar w:name="OawPrint.2005021610124411050930" w:val="&lt;source&gt;&lt;documentProperty UID=&quot;&quot;&gt;&lt;Fields List=&quot;&quot;/&gt;&lt;OawPicture name=&quot;Signature1&quot; field=&quot;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OawPicture name=&quot;Signature2&quot; field=&quot;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/source&gt;"/>
    <w:docVar w:name="OawPrinterTray.2004120617461700302242" w:val="document.firstpage:=2005012113580415858379;document.otherpages:=2005012113580415858379;"/>
    <w:docVar w:name="OawPrinterTray.2004120617461947892753" w:val="document.firstpage:=2005012113573205798024;document.otherpages:=2005012113573205798024;"/>
    <w:docVar w:name="OawPrinterTray.2004120617462005722691" w:val="document.firstpage:=2005012113570693684089;document.otherpages:=2005012113573205798024;"/>
    <w:docVar w:name="OawPrinterTray.2004120617462034250057" w:val="document.firstpage:=2005012113570693684089;document.otherpages:=2005012113573205798024;"/>
    <w:docVar w:name="OawPrinterTray.2005021610124411050930" w:val="document.firstpage:=2005012113573205798024;document.otherpages:=2005012113573205798024;"/>
    <w:docVar w:name="OawPrinterTray.2005021610133820145972" w:val="document.firstpage:=2005012113573205798024;document.otherpages:=2005012113573205798024;"/>
    <w:docVar w:name="OawPrintRestore.2004120617461700302242" w:val="&lt;source&gt;&lt;documentProperty UID=&quot;2002122011014149059130932&quot;&gt;&lt;Fields List=&quot;LogoHighResColor|LogoHighResBW2&quot;/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OawPicture name=&quot;WappenBW&quot; field=&quot;LogoHighResBW2&quot; UID=&quot;2004121117173966331036&quot; top=&quot;44&quot; left=&quot;14&quot; relativeHorizontalPosition=&quot;1&quot; relativeVerticalPosition=&quot;1&quot; horizontalAdjustment=&quot;0&quot; verticalAdjustment=&quot;0&quot; anchorBookmark=&quot;HeadLogos&quot;/&gt;&lt;/documentProperty&gt;&lt;documentProperty UID=&quot;2005012116332798076641&quot;&gt;&lt;Fields List=&quot;LogoHighResColor&quot;/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documentProperty UID=&quot;2002122010583847234010578&quot;&gt;&lt;Fields List=&quot;SignatureHighResColor&quot;/&gt;&lt;OawPicture name=&quot;Signature1&quot; field=&quot;SignatureHighResColor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/documentProperty&gt;&lt;documentProperty UID=&quot;2003061115381095709037&quot;&gt;&lt;Fields List=&quot;SignatureHighResColor&quot;/&gt;&lt;OawPicture name=&quot;Signature2&quot; field=&quot;SignatureHighResColor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/source&gt;"/>
    <w:docVar w:name="OawPrintRestore.2004120617461947892753" w:val="&lt;source&gt;&lt;documentProperty UID=&quot;2002122011014149059130932&quot;&gt;&lt;Fields List=&quot;LogoHighResColor|LogoHighResBW2&quot;/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OawPicture name=&quot;WappenBWPage2&quot; field=&quot;LogoHighResBW2&quot; UID=&quot;2004121512472561718123&quot; top=&quot;44&quot; left=&quot;14&quot; relativeHorizontalPosition=&quot;1&quot; relativeVerticalPosition=&quot;1&quot; horizontalAdjustment=&quot;0&quot; verticalAdjustment=&quot;0&quot; anchorBookmark=&quot;HeadLogoPage2&quot;/&gt;&lt;/documentProperty&gt;&lt;documentProperty UID=&quot;2005012116332798076641&quot;&gt;&lt;Fields List=&quot;LogoHighResColor&quot;/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documentProperty UID=&quot;2002122010583847234010578&quot;&gt;&lt;Fields List=&quot;SignatureHighResColor&quot;/&gt;&lt;OawPicture name=&quot;Signature1&quot; field=&quot;SignatureHighResColor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/documentProperty&gt;&lt;documentProperty UID=&quot;2003061115381095709037&quot;&gt;&lt;Fields List=&quot;SignatureHighResColor&quot;/&gt;&lt;OawPicture name=&quot;Signature2&quot; field=&quot;SignatureHighResColor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/source&gt;"/>
    <w:docVar w:name="OawPrintRestore.2004120617462005722691" w:val="&lt;source&gt;&lt;documentProperty UID=&quot;2002122011014149059130932&quot;&gt;&lt;Fields List=&quot;LogoHighResColor&quot;/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documentProperty&gt;&lt;documentProperty UID=&quot;2005012116332798076641&quot;&gt;&lt;Fields List=&quot;LogoHighResColor&quot;/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documentProperty UID=&quot;2002122010583847234010578&quot;&gt;&lt;Fields List=&quot;SignatureHighResColor&quot;/&gt;&lt;OawPicture name=&quot;Signature1&quot; field=&quot;SignatureHighResColor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/documentProperty&gt;&lt;documentProperty UID=&quot;2003061115381095709037&quot;&gt;&lt;Fields List=&quot;SignatureHighResColor&quot;/&gt;&lt;OawPicture name=&quot;Signature2&quot; field=&quot;SignatureHighResColor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/source&gt;"/>
    <w:docVar w:name="OawPrintRestore.2004120617462034250057" w:val="&lt;source&gt;&lt;documentProperty UID=&quot;2002122011014149059130932&quot;&gt;&lt;Fields List=&quot;LogoHighResColor&quot;/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documentProperty&gt;&lt;documentProperty UID=&quot;2005012116332798076641&quot;&gt;&lt;Fields List=&quot;LogoHighResColor&quot;/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documentProperty UID=&quot;2002122010583847234010578&quot;&gt;&lt;Fields List=&quot;SignatureHighResColor&quot;/&gt;&lt;OawPicture name=&quot;Signature1&quot; field=&quot;SignatureHighResColor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/documentProperty&gt;&lt;documentProperty UID=&quot;2003061115381095709037&quot;&gt;&lt;Fields List=&quot;SignatureHighResColor&quot;/&gt;&lt;OawPicture name=&quot;Signature2&quot; field=&quot;SignatureHighResColor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/source&gt;"/>
    <w:docVar w:name="OawPrintRestore.2005021610124411050930" w:val="&lt;source&gt;&lt;documentProperty UID=&quot;2002122010583847234010578&quot;&gt;&lt;Fields List=&quot;SignatureHighResColor&quot;/&gt;&lt;OawPicture name=&quot;Signature1&quot; field=&quot;SignatureHighResColor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/documentProperty&gt;&lt;documentProperty UID=&quot;2003061115381095709037&quot;&gt;&lt;Fields List=&quot;SignatureHighResColor&quot;/&gt;&lt;OawPicture name=&quot;Signature2&quot; field=&quot;SignatureHighResColor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/source&gt;"/>
    <w:docVar w:name="OawProjectID" w:val="Herisau"/>
    <w:docVar w:name="OawRecipients" w:val="&lt;?xml version=&quot;1.0&quot;?&gt;_x000d_&lt;Recipients&gt;&lt;Recipient&gt;&lt;UID&gt;2021042009251303874462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Company/&gt;&lt;Department/&gt;&lt;Title/&gt;&lt;FirstName/&gt;&lt;MiddleName/&gt;&lt;LastName/&gt;&lt;Suffix/&gt;&lt;FullNam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DeliveryOption2&gt;&lt;/DeliveryOption2&gt;&lt;/Recipient&gt;&lt;/Recipients&gt;_x000d_"/>
    <w:docVar w:name="OawSave.2003112717153125284480" w:val="&lt;source&gt;&lt;documentProperty UID=&quot;2002122011014149059130932&quot;&gt;&lt;Fields List=&quot;LogoHighResColor&quot;/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documentProperty&gt;&lt;documentProperty UID=&quot;2005012116332798076641&quot;&gt;&lt;Fields List=&quot;LogoHighResColor&quot;/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documentProperty UID=&quot;&quot;&gt;&lt;Fields List=&quot;&quot;/&gt;&lt;OawPicture name=&quot;Signature1&quot; field=&quot;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OawPicture name=&quot;Signature2&quot; field=&quot;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/source&gt;"/>
    <w:docVar w:name="OawSave.2004040214492466553768" w:val="&lt;source&gt;&lt;documentProperty UID=&quot;2002122011014149059130932&quot;&gt;&lt;Fields List=&quot;LogoHighResColor&quot;/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documentProperty&gt;&lt;documentProperty UID=&quot;2005012116332798076641&quot;&gt;&lt;Fields List=&quot;LogoHighResColor&quot;/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/source&gt;"/>
    <w:docVar w:name="OawSave.2004062216425255253277" w:val="&lt;source&gt;&lt;documentProperty UID=&quot;2002122011014149059130932&quot;&gt;&lt;Fields List=&quot;LogoLowResBW&quot;/&gt;&lt;OawPicture name=&quot;RedLineColor&quot; field=&quot;LogoLowResBW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documentProperty&gt;&lt;documentProperty UID=&quot;2005012116332798076641&quot;&gt;&lt;Fields List=&quot;LogoLowResBW&quot;/&gt;&lt;OawPicture name=&quot;ProjectLogo&quot; field=&quot;LogoLowResBW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documentProperty UID=&quot;2002122010583847234010578&quot;&gt;&lt;Fields List=&quot;SignatureLowResBW&quot;/&gt;&lt;OawPicture name=&quot;Signature1&quot; field=&quot;SignatureLowResBW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/documentProperty&gt;&lt;documentProperty UID=&quot;2003061115381095709037&quot;&gt;&lt;Fields List=&quot;SignatureLowResBW&quot;/&gt;&lt;OawPicture name=&quot;Signature2&quot; field=&quot;SignatureLowResBW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/source&gt;"/>
    <w:docVar w:name="OawSaveRestore.2003112717153125284480" w:val="&lt;source&gt;&lt;documentProperty UID=&quot;2002122011014149059130932&quot;&gt;&lt;Fields List=&quot;LogoHighResColor&quot;/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documentProperty&gt;&lt;documentProperty UID=&quot;2005012116332798076641&quot;&gt;&lt;Fields List=&quot;LogoHighResColor&quot;/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documentProperty UID=&quot;2002122010583847234010578&quot;&gt;&lt;Fields List=&quot;SignatureHighResColor&quot;/&gt;&lt;OawPicture name=&quot;Signature1&quot; field=&quot;SignatureHighResColor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/documentProperty&gt;&lt;documentProperty UID=&quot;2003061115381095709037&quot;&gt;&lt;Fields List=&quot;SignatureHighResColor&quot;/&gt;&lt;OawPicture name=&quot;Signature2&quot; field=&quot;SignatureHighResColor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/source&gt;"/>
    <w:docVar w:name="OawSaveRestore.2004040214492466553768" w:val="&lt;source&gt;&lt;documentProperty UID=&quot;2002122011014149059130932&quot;&gt;&lt;Fields List=&quot;LogoHighResColor&quot;/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documentProperty&gt;&lt;documentProperty UID=&quot;2005012116332798076641&quot;&gt;&lt;Fields List=&quot;LogoHighResColor&quot;/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/source&gt;"/>
    <w:docVar w:name="OawSaveRestore.2004062216425255253277" w:val="&lt;source&gt;&lt;documentProperty UID=&quot;2002122011014149059130932&quot;&gt;&lt;Fields List=&quot;LogoHighResColor&quot;/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documentProperty&gt;&lt;documentProperty UID=&quot;2005012116332798076641&quot;&gt;&lt;Fields List=&quot;LogoHighResColor&quot;/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documentProperty UID=&quot;2002122010583847234010578&quot;&gt;&lt;Fields List=&quot;SignatureHighResColor&quot;/&gt;&lt;OawPicture name=&quot;Signature1&quot; field=&quot;SignatureHighResColor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/documentProperty&gt;&lt;documentProperty UID=&quot;2003061115381095709037&quot;&gt;&lt;Fields List=&quot;SignatureHighResColor&quot;/&gt;&lt;OawPicture name=&quot;Signature2&quot; field=&quot;SignatureHighResColor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4121413541141304149" w:val="&lt;empty/&gt;"/>
    <w:docVar w:name="OawSelectedSource.2004121510324467166393" w:val="&lt;empty/&gt;"/>
    <w:docVar w:name="OawSelectedSource.2004121510335818192891" w:val="&lt;empty/&gt;"/>
    <w:docVar w:name="OawSelectedSource.2005012116332798076641" w:val="&lt;empty/&gt;"/>
    <w:docVar w:name="OawSelectedSource.2005022013374071274624" w:val="&lt;empty/&gt;"/>
    <w:docVar w:name="OawSelectedSource.2005083119582341650051" w:val="&lt;empty/&gt;"/>
    <w:docVar w:name="OawSend.1" w:val="&lt;source&gt;&lt;documentProperty UID=&quot;2002122011014149059130932&quot;&gt;&lt;Fields List=&quot;LogoLowResBW&quot;/&gt;&lt;OawPicture name=&quot;RedLineColor&quot; field=&quot;LogoLowResBW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documentProperty&gt;&lt;documentProperty UID=&quot;2005012116332798076641&quot;&gt;&lt;Fields List=&quot;LogoLowResBW&quot;/&gt;&lt;OawPicture name=&quot;ProjectLogo&quot; field=&quot;LogoLowResBW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documentProperty UID=&quot;2002122010583847234010578&quot;&gt;&lt;Fields List=&quot;SignatureLowResBW&quot;/&gt;&lt;OawPicture name=&quot;Signature1&quot; field=&quot;SignatureLowResBW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/documentProperty&gt;&lt;documentProperty UID=&quot;2003061115381095709037&quot;&gt;&lt;Fields List=&quot;SignatureLowResBW&quot;/&gt;&lt;OawPicture name=&quot;Signature2&quot; field=&quot;SignatureLowResBW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/source&gt;"/>
    <w:docVar w:name="OawSend.2003010711200895123470110" w:val="&lt;source&gt;&lt;documentProperty UID=&quot;2002122011014149059130932&quot;&gt;&lt;Fields List=&quot;LogoHighResColor&quot;/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documentProperty&gt;&lt;documentProperty UID=&quot;2005012116332798076641&quot;&gt;&lt;Fields List=&quot;LogoHighResColor&quot;/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documentProperty UID=&quot;&quot;&gt;&lt;Fields List=&quot;&quot;/&gt;&lt;OawPicture name=&quot;Signature1&quot; field=&quot;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OawPicture name=&quot;Signature2&quot; field=&quot;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/source&gt;"/>
    <w:docVar w:name="OawSend.2004040214394261858638" w:val="&lt;source&gt;&lt;documentProperty UID=&quot;2002122011014149059130932&quot;&gt;&lt;Fields List=&quot;LogoHighResColor&quot;/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documentProperty&gt;&lt;documentProperty UID=&quot;2005012116332798076641&quot;&gt;&lt;Fields List=&quot;LogoHighResColor&quot;/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/source&gt;"/>
    <w:docVar w:name="OawSendRestore.1" w:val="&lt;source&gt;&lt;documentProperty UID=&quot;2002122011014149059130932&quot;&gt;&lt;Fields List=&quot;LogoHighResColor&quot;/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documentProperty&gt;&lt;documentProperty UID=&quot;2005012116332798076641&quot;&gt;&lt;Fields List=&quot;LogoHighResColor&quot;/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documentProperty UID=&quot;2002122010583847234010578&quot;&gt;&lt;Fields List=&quot;SignatureHighResColor&quot;/&gt;&lt;OawPicture name=&quot;Signature1&quot; field=&quot;SignatureHighResColor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/documentProperty&gt;&lt;documentProperty UID=&quot;2003061115381095709037&quot;&gt;&lt;Fields List=&quot;SignatureHighResColor&quot;/&gt;&lt;OawPicture name=&quot;Signature2&quot; field=&quot;SignatureHighResColor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/source&gt;"/>
    <w:docVar w:name="OawSendRestore.2003010711200895123470110" w:val="&lt;source&gt;&lt;documentProperty UID=&quot;2002122011014149059130932&quot;&gt;&lt;Fields List=&quot;LogoHighResColor&quot;/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documentProperty&gt;&lt;documentProperty UID=&quot;2005012116332798076641&quot;&gt;&lt;Fields List=&quot;LogoHighResColor&quot;/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documentProperty UID=&quot;2002122010583847234010578&quot;&gt;&lt;Fields List=&quot;SignatureHighResColor&quot;/&gt;&lt;OawPicture name=&quot;Signature1&quot; field=&quot;SignatureHighResColor&quot; UID=&quot;2005012110563443642449&quot; top=&quot;-75&quot; left=&quot;450&quot; relativeHorizontalPosition=&quot;1&quot; relativeVerticalPosition=&quot;2&quot; horizontalAdjustment=&quot;0&quot; verticalAdjustment=&quot;0&quot; anchorBookmark=&quot;Signatures&quot;/&gt;&lt;/documentProperty&gt;&lt;documentProperty UID=&quot;2003061115381095709037&quot;&gt;&lt;Fields List=&quot;SignatureHighResColor&quot;/&gt;&lt;OawPicture name=&quot;Signature2&quot; field=&quot;SignatureHighResColor&quot; UID=&quot;2005012110572488215863&quot; top=&quot;-75&quot; left=&quot;1250&quot; relativeHorizontalPosition=&quot;1&quot; relativeVerticalPosition=&quot;2&quot; horizontalAdjustment=&quot;0&quot; verticalAdjustment=&quot;0&quot; anchorBookmark=&quot;Signatures&quot;/&gt;&lt;/documentProperty&gt;&lt;/source&gt;"/>
    <w:docVar w:name="OawSendRestore.2004040214394261858638" w:val="&lt;source&gt;&lt;documentProperty UID=&quot;2002122011014149059130932&quot;&gt;&lt;Fields List=&quot;LogoHighResColor&quot;/&gt;&lt;OawPicture name=&quot;RedLineColor&quot; field=&quot;LogoHighResColor&quot; UID=&quot;2004121117165585694630&quot; top=&quot;50&quot; left=&quot;1180&quot; relativeHorizontalPosition=&quot;1&quot; relativeVerticalPosition=&quot;1&quot; horizontalAdjustment=&quot;0&quot; verticalAdjustment=&quot;0&quot; anchorBookmark=&quot;HeadLogos&quot;/&gt;&lt;/documentProperty&gt;&lt;documentProperty UID=&quot;2005012116332798076641&quot;&gt;&lt;Fields List=&quot;LogoHighResColor&quot;/&gt;&lt;OawPicture name=&quot;ProjectLogo&quot; field=&quot;LogoHighResColor&quot; UID=&quot;2005012110455947471094&quot; top=&quot;980&quot; left=&quot;50&quot; relativeHorizontalPosition=&quot;1&quot; relativeVerticalPosition=&quot;1&quot; horizontalAdjustment=&quot;0&quot; verticalAdjustment=&quot;1&quot; anchorBookmark=&quot;ProjectLogo&quot;/&gt;&lt;/documentProperty&gt;&lt;/source&gt;"/>
    <w:docVar w:name="OawTemplateProperties" w:val="password:=&lt;Semicolon/&gt;MnO`rrvnqc.=;jumpToFirstField:=0;dotReverenceRemove:=0;resizeA4Letter:=0;showAllNoteItems:=0;CharCodeChecked:=;CharCodeUnchecked:=;WizardSteps:=0|1|2;DocumentTitle:=;DisplayName:=;ID:=;protectionType:=-1;"/>
    <w:docVar w:name="OawTemplatePropertiesXML" w:val="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_x000d_&lt;WhereClause&gt;&lt;/WhereClause&gt;&lt;/TemplateProperties&gt;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&lt;Bookmark Name=&quot;RecipientFormattedFullAddress&quot; Label=&quot;Empfängeradresse&quot;/&gt;&lt;Bookmark Name=&quot;Subject&quot; Label=&quot;Betreff&quot;/&gt;&lt;Bookmark Name=&quot;Text&quot; Label=&quot;Text&quot;/&gt;&lt;Bookmark Name=&quot;Enclosures&quot; Label=&quot;Beilagen&quot;/&gt;&lt;Bookmark Name=&quot;CopyTo&quot; Label=&quot;Kopie an&quot;/&gt;&lt;/TemplPropsStm&gt;"/>
    <w:docVar w:name="OawVersionPicture.2004121117165585694630" w:val="Redline_color.865.153.GIF;2012.04.13-13:32:56"/>
    <w:docVar w:name="OawVersionPicture.2004121117173966331036" w:val="Wappen_sw300.370.160.GIF;2012.04.13-13:32:56"/>
    <w:docVar w:name="OawVersionPicture.2004121512472561718123" w:val="Wappen_sw300.370.160.GIF;2012.04.13-13:32:56"/>
    <w:docVar w:name="OawVersionPictureInline.2004121117165585694630" w:val="Redline_color.865.153.GIF;2012.04.13-13:32:56"/>
    <w:docVar w:name="OawVersionPictureInline.2004121117173966331036" w:val="Wappen_sw300.370.160.GIF;2012.04.13-13:32:56"/>
    <w:docVar w:name="OawVersionPictureInline.2004121512472561718123" w:val="Wappen_sw300.370.160.GIF;2012.04.13-13:32:56"/>
  </w:docVars>
  <w:rsids>
    <w:rsidRoot w:val="000C4396"/>
    <w:rsid w:val="00000E05"/>
    <w:rsid w:val="00092015"/>
    <w:rsid w:val="000C4396"/>
    <w:rsid w:val="001A700F"/>
    <w:rsid w:val="00237503"/>
    <w:rsid w:val="00266EB9"/>
    <w:rsid w:val="00331DA8"/>
    <w:rsid w:val="00345D83"/>
    <w:rsid w:val="0039643D"/>
    <w:rsid w:val="004F3904"/>
    <w:rsid w:val="005E7338"/>
    <w:rsid w:val="006125DF"/>
    <w:rsid w:val="0063192D"/>
    <w:rsid w:val="006622B0"/>
    <w:rsid w:val="006B6F8F"/>
    <w:rsid w:val="006E6A2E"/>
    <w:rsid w:val="00740071"/>
    <w:rsid w:val="0075115C"/>
    <w:rsid w:val="00757349"/>
    <w:rsid w:val="007E7A55"/>
    <w:rsid w:val="007E7E76"/>
    <w:rsid w:val="00801836"/>
    <w:rsid w:val="00853E23"/>
    <w:rsid w:val="00AA5178"/>
    <w:rsid w:val="00BA1940"/>
    <w:rsid w:val="00C119D4"/>
    <w:rsid w:val="00C24F08"/>
    <w:rsid w:val="00CB61E0"/>
    <w:rsid w:val="00CE324B"/>
    <w:rsid w:val="00D21165"/>
    <w:rsid w:val="00DA325E"/>
    <w:rsid w:val="00E07BBC"/>
    <w:rsid w:val="00E2083C"/>
    <w:rsid w:val="00EE2188"/>
    <w:rsid w:val="00F4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64" w:lineRule="exact"/>
      <w:jc w:val="both"/>
    </w:pPr>
    <w:rPr>
      <w:rFonts w:ascii="Garamond" w:hAnsi="Garamond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outlineLvl w:val="0"/>
    </w:pPr>
    <w:rPr>
      <w:rFonts w:ascii="Futura" w:hAnsi="Futura"/>
      <w:b/>
      <w:sz w:val="1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outlineLvl w:val="1"/>
    </w:pPr>
    <w:rPr>
      <w:rFonts w:ascii="Futura" w:hAnsi="Futura" w:cs="Arial"/>
      <w:b/>
      <w:bCs/>
      <w:iCs/>
      <w:sz w:val="16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7"/>
      </w:numPr>
      <w:tabs>
        <w:tab w:val="clear" w:pos="720"/>
        <w:tab w:val="left" w:pos="567"/>
      </w:tabs>
      <w:outlineLvl w:val="2"/>
    </w:pPr>
    <w:rPr>
      <w:rFonts w:ascii="Futura" w:hAnsi="Futura" w:cs="Arial"/>
      <w:b/>
      <w:bCs/>
      <w:sz w:val="16"/>
      <w:szCs w:val="26"/>
    </w:rPr>
  </w:style>
  <w:style w:type="character" w:default="1" w:styleId="Absatz-Standardschriftart">
    <w:name w:val="Default Paragraph Font"/>
    <w:semiHidden/>
    <w:rPr>
      <w:lang w:val="de-CH"/>
    </w:rPr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  <w:pPr>
      <w:numPr>
        <w:numId w:val="4"/>
      </w:numPr>
      <w:ind w:left="357" w:hanging="357"/>
    </w:pPr>
  </w:style>
  <w:style w:type="character" w:customStyle="1" w:styleId="zOawRecipient">
    <w:name w:val="zOawRecipient"/>
    <w:rPr>
      <w:rFonts w:ascii="Garamond" w:hAnsi="Garamond"/>
      <w:sz w:val="24"/>
      <w:lang w:val="en-GB"/>
    </w:rPr>
  </w:style>
  <w:style w:type="character" w:customStyle="1" w:styleId="zOawDeliveryOption">
    <w:name w:val="zOawDeliveryOption"/>
    <w:rPr>
      <w:rFonts w:ascii="Futura" w:hAnsi="Futura"/>
      <w:b/>
      <w:sz w:val="18"/>
      <w:lang w:val="en-GB"/>
    </w:rPr>
  </w:style>
  <w:style w:type="paragraph" w:customStyle="1" w:styleId="TextGar12linksbndig">
    <w:name w:val="Text Gar 12 linksbündig"/>
    <w:rPr>
      <w:rFonts w:ascii="Garamond" w:hAnsi="Garamond"/>
      <w:sz w:val="24"/>
      <w:lang w:eastAsia="de-DE"/>
    </w:rPr>
  </w:style>
  <w:style w:type="paragraph" w:customStyle="1" w:styleId="Titel1Futura9">
    <w:name w:val="Titel 1 Futura 9"/>
    <w:basedOn w:val="Standard"/>
    <w:next w:val="Standard"/>
    <w:rPr>
      <w:rFonts w:ascii="Futura" w:hAnsi="Futura"/>
      <w:b/>
      <w:sz w:val="18"/>
    </w:rPr>
  </w:style>
  <w:style w:type="paragraph" w:customStyle="1" w:styleId="Titel2Futura8">
    <w:name w:val="Titel 2 Futura 8"/>
    <w:basedOn w:val="Standard"/>
    <w:next w:val="Standard"/>
    <w:rPr>
      <w:rFonts w:ascii="Futura" w:hAnsi="Futura"/>
      <w:b/>
      <w:sz w:val="16"/>
    </w:rPr>
  </w:style>
  <w:style w:type="paragraph" w:styleId="Zitat">
    <w:name w:val="Quote"/>
    <w:basedOn w:val="Standard"/>
    <w:qFormat/>
    <w:pPr>
      <w:ind w:left="567" w:right="567"/>
    </w:pPr>
    <w:rPr>
      <w:i/>
    </w:rPr>
  </w:style>
  <w:style w:type="paragraph" w:customStyle="1" w:styleId="TextGar10">
    <w:name w:val="Text Gar 10"/>
    <w:pPr>
      <w:tabs>
        <w:tab w:val="left" w:pos="4536"/>
      </w:tabs>
    </w:pPr>
    <w:rPr>
      <w:rFonts w:ascii="Garamond" w:hAnsi="Garamond"/>
      <w:lang w:val="en-GB" w:eastAsia="de-DE"/>
    </w:rPr>
  </w:style>
  <w:style w:type="character" w:styleId="Hyperlink">
    <w:name w:val="Hyperlink"/>
    <w:rsid w:val="005E73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64" w:lineRule="exact"/>
      <w:jc w:val="both"/>
    </w:pPr>
    <w:rPr>
      <w:rFonts w:ascii="Garamond" w:hAnsi="Garamond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outlineLvl w:val="0"/>
    </w:pPr>
    <w:rPr>
      <w:rFonts w:ascii="Futura" w:hAnsi="Futura"/>
      <w:b/>
      <w:sz w:val="1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outlineLvl w:val="1"/>
    </w:pPr>
    <w:rPr>
      <w:rFonts w:ascii="Futura" w:hAnsi="Futura" w:cs="Arial"/>
      <w:b/>
      <w:bCs/>
      <w:iCs/>
      <w:sz w:val="16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7"/>
      </w:numPr>
      <w:tabs>
        <w:tab w:val="clear" w:pos="720"/>
        <w:tab w:val="left" w:pos="567"/>
      </w:tabs>
      <w:outlineLvl w:val="2"/>
    </w:pPr>
    <w:rPr>
      <w:rFonts w:ascii="Futura" w:hAnsi="Futura" w:cs="Arial"/>
      <w:b/>
      <w:bCs/>
      <w:sz w:val="16"/>
      <w:szCs w:val="26"/>
    </w:rPr>
  </w:style>
  <w:style w:type="character" w:default="1" w:styleId="Absatz-Standardschriftart">
    <w:name w:val="Default Paragraph Font"/>
    <w:semiHidden/>
    <w:rPr>
      <w:lang w:val="de-CH"/>
    </w:rPr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  <w:pPr>
      <w:numPr>
        <w:numId w:val="4"/>
      </w:numPr>
      <w:ind w:left="357" w:hanging="357"/>
    </w:pPr>
  </w:style>
  <w:style w:type="character" w:customStyle="1" w:styleId="zOawRecipient">
    <w:name w:val="zOawRecipient"/>
    <w:rPr>
      <w:rFonts w:ascii="Garamond" w:hAnsi="Garamond"/>
      <w:sz w:val="24"/>
      <w:lang w:val="en-GB"/>
    </w:rPr>
  </w:style>
  <w:style w:type="character" w:customStyle="1" w:styleId="zOawDeliveryOption">
    <w:name w:val="zOawDeliveryOption"/>
    <w:rPr>
      <w:rFonts w:ascii="Futura" w:hAnsi="Futura"/>
      <w:b/>
      <w:sz w:val="18"/>
      <w:lang w:val="en-GB"/>
    </w:rPr>
  </w:style>
  <w:style w:type="paragraph" w:customStyle="1" w:styleId="TextGar12linksbndig">
    <w:name w:val="Text Gar 12 linksbündig"/>
    <w:rPr>
      <w:rFonts w:ascii="Garamond" w:hAnsi="Garamond"/>
      <w:sz w:val="24"/>
      <w:lang w:eastAsia="de-DE"/>
    </w:rPr>
  </w:style>
  <w:style w:type="paragraph" w:customStyle="1" w:styleId="Titel1Futura9">
    <w:name w:val="Titel 1 Futura 9"/>
    <w:basedOn w:val="Standard"/>
    <w:next w:val="Standard"/>
    <w:rPr>
      <w:rFonts w:ascii="Futura" w:hAnsi="Futura"/>
      <w:b/>
      <w:sz w:val="18"/>
    </w:rPr>
  </w:style>
  <w:style w:type="paragraph" w:customStyle="1" w:styleId="Titel2Futura8">
    <w:name w:val="Titel 2 Futura 8"/>
    <w:basedOn w:val="Standard"/>
    <w:next w:val="Standard"/>
    <w:rPr>
      <w:rFonts w:ascii="Futura" w:hAnsi="Futura"/>
      <w:b/>
      <w:sz w:val="16"/>
    </w:rPr>
  </w:style>
  <w:style w:type="paragraph" w:styleId="Zitat">
    <w:name w:val="Quote"/>
    <w:basedOn w:val="Standard"/>
    <w:qFormat/>
    <w:pPr>
      <w:ind w:left="567" w:right="567"/>
    </w:pPr>
    <w:rPr>
      <w:i/>
    </w:rPr>
  </w:style>
  <w:style w:type="paragraph" w:customStyle="1" w:styleId="TextGar10">
    <w:name w:val="Text Gar 10"/>
    <w:pPr>
      <w:tabs>
        <w:tab w:val="left" w:pos="4536"/>
      </w:tabs>
    </w:pPr>
    <w:rPr>
      <w:rFonts w:ascii="Garamond" w:hAnsi="Garamond"/>
      <w:lang w:val="en-GB" w:eastAsia="de-DE"/>
    </w:rPr>
  </w:style>
  <w:style w:type="character" w:styleId="Hyperlink">
    <w:name w:val="Hyperlink"/>
    <w:rsid w:val="005E7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es.wey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169</Words>
  <Characters>1486</Characters>
  <Application>Microsoft Office Word</Application>
  <DocSecurity>0</DocSecurity>
  <Lines>297</Lines>
  <Paragraphs>97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 Informatik AG</Company>
  <LinksUpToDate>false</LinksUpToDate>
  <CharactersWithSpaces>1558</CharactersWithSpaces>
  <SharedDoc>false</SharedDoc>
  <HLinks>
    <vt:vector size="6" baseType="variant">
      <vt:variant>
        <vt:i4>852028</vt:i4>
      </vt:variant>
      <vt:variant>
        <vt:i4>0</vt:i4>
      </vt:variant>
      <vt:variant>
        <vt:i4>0</vt:i4>
      </vt:variant>
      <vt:variant>
        <vt:i4>5</vt:i4>
      </vt:variant>
      <vt:variant>
        <vt:lpwstr>mailto:Renzo.Andreani@herisau.ar.ch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Wey Johannes</dc:creator>
  <cp:lastModifiedBy>Wey Johannes</cp:lastModifiedBy>
  <cp:revision>1</cp:revision>
  <dcterms:created xsi:type="dcterms:W3CDTF">2021-04-20T07:25:00Z</dcterms:created>
  <dcterms:modified xsi:type="dcterms:W3CDTF">2021-04-20T07:37:00Z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.City">
    <vt:lpwstr>Herisau</vt:lpwstr>
  </property>
  <property fmtid="{D5CDD505-2E9C-101B-9397-08002B2CF9AE}" pid="3" name="Contactperson.Direct Phone">
    <vt:lpwstr>071 354 54 44</vt:lpwstr>
  </property>
  <property fmtid="{D5CDD505-2E9C-101B-9397-08002B2CF9AE}" pid="4" name="Contactperson.Direct Fax">
    <vt:lpwstr>071 354 54 11</vt:lpwstr>
  </property>
  <property fmtid="{D5CDD505-2E9C-101B-9397-08002B2CF9AE}" pid="5" name="Doc.Email">
    <vt:lpwstr>E-Mail</vt:lpwstr>
  </property>
  <property fmtid="{D5CDD505-2E9C-101B-9397-08002B2CF9AE}" pid="6" name="Doc.Date">
    <vt:lpwstr>Datum</vt:lpwstr>
  </property>
  <property fmtid="{D5CDD505-2E9C-101B-9397-08002B2CF9AE}" pid="7" name="Contactperson.Internet">
    <vt:lpwstr>www.herisau.ch</vt:lpwstr>
  </property>
  <property fmtid="{D5CDD505-2E9C-101B-9397-08002B2CF9AE}" pid="8" name="Doc.OurRef">
    <vt:lpwstr>unser Zeichen</vt:lpwstr>
  </property>
  <property fmtid="{D5CDD505-2E9C-101B-9397-08002B2CF9AE}" pid="9" name="Contactperson.EMail">
    <vt:lpwstr>Johannes.Wey@herisau.ar.ch</vt:lpwstr>
  </property>
  <property fmtid="{D5CDD505-2E9C-101B-9397-08002B2CF9AE}" pid="10" name="Contactperson.OurRef">
    <vt:lpwstr>jw</vt:lpwstr>
  </property>
  <property fmtid="{D5CDD505-2E9C-101B-9397-08002B2CF9AE}" pid="11" name="Doc.Fax">
    <vt:lpwstr>Fax</vt:lpwstr>
  </property>
  <property fmtid="{D5CDD505-2E9C-101B-9397-08002B2CF9AE}" pid="12" name="Doc.Phone">
    <vt:lpwstr>Tel.</vt:lpwstr>
  </property>
  <property fmtid="{D5CDD505-2E9C-101B-9397-08002B2CF9AE}" pid="13" name="Company.Zip">
    <vt:lpwstr>9102</vt:lpwstr>
  </property>
  <property fmtid="{D5CDD505-2E9C-101B-9397-08002B2CF9AE}" pid="14" name="Division.Name">
    <vt:lpwstr>Gemeindekanzlei</vt:lpwstr>
  </property>
  <property fmtid="{D5CDD505-2E9C-101B-9397-08002B2CF9AE}" pid="15" name="Section.Name">
    <vt:lpwstr/>
  </property>
  <property fmtid="{D5CDD505-2E9C-101B-9397-08002B2CF9AE}" pid="16" name="Commission.Name">
    <vt:lpwstr/>
  </property>
  <property fmtid="{D5CDD505-2E9C-101B-9397-08002B2CF9AE}" pid="17" name="Company.Address1">
    <vt:lpwstr>Postfach 1160</vt:lpwstr>
  </property>
  <property fmtid="{D5CDD505-2E9C-101B-9397-08002B2CF9AE}" pid="18" name="Signature1.FirstName">
    <vt:lpwstr>Johannes</vt:lpwstr>
  </property>
  <property fmtid="{D5CDD505-2E9C-101B-9397-08002B2CF9AE}" pid="19" name="Signature1.Name">
    <vt:lpwstr>Wey</vt:lpwstr>
  </property>
  <property fmtid="{D5CDD505-2E9C-101B-9397-08002B2CF9AE}" pid="20" name="Commission.Name2">
    <vt:lpwstr/>
  </property>
  <property fmtid="{D5CDD505-2E9C-101B-9397-08002B2CF9AE}" pid="21" name="Doc.Subject">
    <vt:lpwstr>Betreff</vt:lpwstr>
  </property>
  <property fmtid="{D5CDD505-2E9C-101B-9397-08002B2CF9AE}" pid="22" name="Doc.Introduction">
    <vt:lpwstr>Anrede</vt:lpwstr>
  </property>
  <property fmtid="{D5CDD505-2E9C-101B-9397-08002B2CF9AE}" pid="23" name="Doc.Text">
    <vt:lpwstr>Text</vt:lpwstr>
  </property>
  <property fmtid="{D5CDD505-2E9C-101B-9397-08002B2CF9AE}" pid="24" name="Doc.Closing">
    <vt:lpwstr>Mit freundlichen Grüssen</vt:lpwstr>
  </property>
  <property fmtid="{D5CDD505-2E9C-101B-9397-08002B2CF9AE}" pid="25" name="Signature1.Function">
    <vt:lpwstr>Kommunikationsverantwortlicher</vt:lpwstr>
  </property>
  <property fmtid="{D5CDD505-2E9C-101B-9397-08002B2CF9AE}" pid="26" name="Signature2.FirstName">
    <vt:lpwstr/>
  </property>
  <property fmtid="{D5CDD505-2E9C-101B-9397-08002B2CF9AE}" pid="27" name="Signature2.Name">
    <vt:lpwstr/>
  </property>
  <property fmtid="{D5CDD505-2E9C-101B-9397-08002B2CF9AE}" pid="28" name="Signature2.Function">
    <vt:lpwstr/>
  </property>
  <property fmtid="{D5CDD505-2E9C-101B-9397-08002B2CF9AE}" pid="29" name="Recipient.EMail">
    <vt:lpwstr/>
  </property>
  <property fmtid="{D5CDD505-2E9C-101B-9397-08002B2CF9AE}" pid="30" name="Company.Company">
    <vt:lpwstr>Gemeindeverwaltung Herisau</vt:lpwstr>
  </property>
  <property fmtid="{D5CDD505-2E9C-101B-9397-08002B2CF9AE}" pid="31" name="Doc.Telephone">
    <vt:lpwstr>Telefon</vt:lpwstr>
  </property>
  <property fmtid="{D5CDD505-2E9C-101B-9397-08002B2CF9AE}" pid="32" name="Doc.Facsimile">
    <vt:lpwstr>Telefax</vt:lpwstr>
  </property>
  <property fmtid="{D5CDD505-2E9C-101B-9397-08002B2CF9AE}" pid="33" name="Company.Address2">
    <vt:lpwstr/>
  </property>
  <property fmtid="{D5CDD505-2E9C-101B-9397-08002B2CF9AE}" pid="34" name="Company.Address3">
    <vt:lpwstr/>
  </property>
  <property fmtid="{D5CDD505-2E9C-101B-9397-08002B2CF9AE}" pid="35" name="DocName.Action">
    <vt:lpwstr/>
  </property>
  <property fmtid="{D5CDD505-2E9C-101B-9397-08002B2CF9AE}" pid="36" name="oawInfo">
    <vt:lpwstr/>
  </property>
  <property fmtid="{D5CDD505-2E9C-101B-9397-08002B2CF9AE}" pid="37" name="oawDisplayName">
    <vt:lpwstr/>
  </property>
  <property fmtid="{D5CDD505-2E9C-101B-9397-08002B2CF9AE}" pid="38" name="oawID">
    <vt:lpwstr/>
  </property>
</Properties>
</file>